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s-ES"/>
        </w:rPr>
        <w:id w:val="-205091432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</w:sdtEndPr>
      <w:sdtContent>
        <w:p w14:paraId="7F2B023B" w14:textId="77777777" w:rsidR="005A4892" w:rsidRPr="00E856D2" w:rsidRDefault="005A4892" w:rsidP="005A4892">
          <w:pPr>
            <w:rPr>
              <w:lang w:val="es-ES"/>
            </w:rPr>
          </w:pPr>
          <w:r w:rsidRPr="00E856D2"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8B6AAB0" wp14:editId="22BF0359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-889416</wp:posOffset>
                    </wp:positionV>
                    <wp:extent cx="7579360" cy="7235825"/>
                    <wp:effectExtent l="0" t="0" r="2540" b="3175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79360" cy="7235825"/>
                            </a:xfrm>
                            <a:prstGeom prst="rect">
                              <a:avLst/>
                            </a:prstGeom>
                            <a:solidFill>
                              <a:srgbClr val="FFC2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CDD261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0A0C90D5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1F1CFAB2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35CA44CC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2BBE208D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37F37DEA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133258CC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0D8534F9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4A4DE409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29321439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013E9837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596230B9" w14:textId="1858911C" w:rsidR="005A4892" w:rsidRDefault="00874844" w:rsidP="00874844">
                                <w:pPr>
                                  <w:pStyle w:val="Ttulo"/>
                                  <w:rPr>
                                    <w:w w:val="150"/>
                                  </w:rPr>
                                </w:pPr>
                                <w:r>
                                  <w:rPr>
                                    <w:w w:val="150"/>
                                  </w:rPr>
                                  <w:fldChar w:fldCharType="begin"/>
                                </w:r>
                                <w:r>
                                  <w:rPr>
                                    <w:w w:val="150"/>
                                  </w:rPr>
                                  <w:instrText xml:space="preserve"> FILENAME   \* MERGEFORMAT </w:instrText>
                                </w:r>
                                <w:r>
                                  <w:rPr>
                                    <w:w w:val="150"/>
                                  </w:rPr>
                                  <w:fldChar w:fldCharType="separate"/>
                                </w:r>
                                <w:r w:rsidR="00561D81">
                                  <w:rPr>
                                    <w:noProof/>
                                    <w:w w:val="150"/>
                                  </w:rPr>
                                  <w:t>Calls IDP 2023-2024. Anexos</w:t>
                                </w:r>
                                <w:r>
                                  <w:rPr>
                                    <w:w w:val="150"/>
                                  </w:rPr>
                                  <w:fldChar w:fldCharType="end"/>
                                </w:r>
                              </w:p>
                              <w:p w14:paraId="26F412A2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7C7BA598" w14:textId="77777777" w:rsidR="005A4892" w:rsidRP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rPr>
                                    <w:i/>
                                    <w:iCs/>
                                    <w:color w:val="717375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  <w:r w:rsidRPr="005A4892">
                                  <w:rPr>
                                    <w:i/>
                                    <w:iCs/>
                                    <w:color w:val="717375"/>
                                    <w:w w:val="150"/>
                                    <w:sz w:val="28"/>
                                    <w:szCs w:val="24"/>
                                  </w:rPr>
                                  <w:t>Observatori de Dret Públic – IDP Barcelona</w:t>
                                </w:r>
                              </w:p>
                              <w:p w14:paraId="2E8CA2C5" w14:textId="77777777" w:rsidR="005A4892" w:rsidRDefault="005A4892" w:rsidP="005A4892">
                                <w:pPr>
                                  <w:pStyle w:val="Sinespaciado"/>
                                  <w:tabs>
                                    <w:tab w:val="left" w:pos="993"/>
                                  </w:tabs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44D1E6E" w14:textId="77777777" w:rsidR="005A4892" w:rsidRDefault="005A4892" w:rsidP="005A4892">
                                <w:pPr>
                                  <w:pStyle w:val="Sinespaciado"/>
                                  <w:ind w:left="1276" w:right="1268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7D954B02" w14:textId="77777777" w:rsidR="005A4892" w:rsidRPr="00647093" w:rsidRDefault="005A4892" w:rsidP="005A4892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B6AAB0" id="Rectangle 11" o:spid="_x0000_s1026" style="position:absolute;left:0;text-align:left;margin-left:545.6pt;margin-top:-70.05pt;width:596.8pt;height:569.75pt;z-index:-25165209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" fillcolor="#ffc253" stroked="f" strokeweight="1pt">
                    <v:textbox inset="36pt,14.4pt,36pt,36pt">
                      <w:txbxContent>
                        <w:p w14:paraId="03CDD261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0A0C90D5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1F1CFAB2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35CA44CC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2BBE208D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37F37DEA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133258CC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0D8534F9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4A4DE409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29321439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013E9837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596230B9" w14:textId="1858911C" w:rsidR="005A4892" w:rsidRDefault="00874844" w:rsidP="00874844">
                          <w:pPr>
                            <w:pStyle w:val="Ttol"/>
                            <w:rPr>
                              <w:w w:val="150"/>
                            </w:rPr>
                          </w:pPr>
                          <w:r>
                            <w:rPr>
                              <w:w w:val="150"/>
                            </w:rPr>
                            <w:fldChar w:fldCharType="begin"/>
                          </w:r>
                          <w:r>
                            <w:rPr>
                              <w:w w:val="15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w w:val="150"/>
                            </w:rPr>
                            <w:fldChar w:fldCharType="separate"/>
                          </w:r>
                          <w:r w:rsidR="00561D81">
                            <w:rPr>
                              <w:noProof/>
                              <w:w w:val="150"/>
                            </w:rPr>
                            <w:t>Calls IDP 2023-2024. Anexos</w:t>
                          </w:r>
                          <w:r>
                            <w:rPr>
                              <w:w w:val="150"/>
                            </w:rPr>
                            <w:fldChar w:fldCharType="end"/>
                          </w:r>
                        </w:p>
                        <w:p w14:paraId="26F412A2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7C7BA598" w14:textId="77777777" w:rsidR="005A4892" w:rsidRP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rPr>
                              <w:i/>
                              <w:iCs/>
                              <w:color w:val="717375"/>
                              <w:w w:val="150"/>
                              <w:sz w:val="28"/>
                              <w:szCs w:val="24"/>
                            </w:rPr>
                          </w:pPr>
                          <w:r w:rsidRPr="005A4892">
                            <w:rPr>
                              <w:i/>
                              <w:iCs/>
                              <w:color w:val="717375"/>
                              <w:w w:val="150"/>
                              <w:sz w:val="28"/>
                              <w:szCs w:val="24"/>
                            </w:rPr>
                            <w:t>Observatori de Dret Públic – IDP Barcelona</w:t>
                          </w:r>
                        </w:p>
                        <w:p w14:paraId="2E8CA2C5" w14:textId="77777777" w:rsidR="005A4892" w:rsidRDefault="005A4892" w:rsidP="005A4892">
                          <w:pPr>
                            <w:pStyle w:val="Senseespaiat"/>
                            <w:tabs>
                              <w:tab w:val="left" w:pos="993"/>
                            </w:tabs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644D1E6E" w14:textId="77777777" w:rsidR="005A4892" w:rsidRDefault="005A4892" w:rsidP="005A4892">
                          <w:pPr>
                            <w:pStyle w:val="Senseespaiat"/>
                            <w:ind w:left="1276" w:right="1268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7D954B02" w14:textId="77777777" w:rsidR="005A4892" w:rsidRPr="00647093" w:rsidRDefault="005A4892" w:rsidP="005A4892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  <w:p w14:paraId="30018E31" w14:textId="77777777" w:rsidR="005A3F42" w:rsidRPr="00E856D2" w:rsidRDefault="005A4892" w:rsidP="005A4892">
          <w:pPr>
            <w:spacing w:before="0" w:after="160" w:line="259" w:lineRule="auto"/>
            <w:rPr>
              <w:lang w:val="es-ES"/>
            </w:rPr>
          </w:pPr>
          <w:r w:rsidRPr="00E856D2"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14F025E8" wp14:editId="5BEAEE13">
                    <wp:simplePos x="0" y="0"/>
                    <wp:positionH relativeFrom="page">
                      <wp:align>right</wp:align>
                    </wp:positionH>
                    <wp:positionV relativeFrom="paragraph">
                      <wp:posOffset>5922010</wp:posOffset>
                    </wp:positionV>
                    <wp:extent cx="7549116" cy="3469509"/>
                    <wp:effectExtent l="0" t="0" r="0" b="0"/>
                    <wp:wrapNone/>
                    <wp:docPr id="121" name="Rectangle 1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9116" cy="3469509"/>
                            </a:xfrm>
                            <a:prstGeom prst="rect">
                              <a:avLst/>
                            </a:prstGeom>
                            <a:solidFill>
                              <a:srgbClr val="D2D4D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EFD1B6" w14:textId="77777777" w:rsid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44D07A2" w14:textId="77777777" w:rsid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  <w:drawing>
                                    <wp:inline distT="0" distB="0" distL="0" distR="0" wp14:anchorId="4EAA91B3" wp14:editId="00A46CC1">
                                      <wp:extent cx="2243797" cy="528193"/>
                                      <wp:effectExtent l="0" t="0" r="4445" b="5715"/>
                                      <wp:docPr id="7" name="Imatge 7" descr="Imatge que conté text, Font, Gràfics, disseny gràfic&#10;&#10;Descripció generada automàticamen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tge 2" descr="Imatge que conté text, Font, Gràfics, disseny gràfic&#10;&#10;Descripció generada automàticament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5951" cy="5334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A2ACDDB" w14:textId="77777777" w:rsid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57283C00" w14:textId="77777777" w:rsidR="00115B8C" w:rsidRPr="00647093" w:rsidRDefault="00647093" w:rsidP="00647093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</w:pPr>
                                <w:r w:rsidRPr="00647093">
                                  <w:rPr>
                                    <w:b/>
                                    <w:bCs/>
                                    <w:color w:val="F68D1A"/>
                                    <w:w w:val="150"/>
                                    <w:sz w:val="28"/>
                                    <w:szCs w:val="24"/>
                                  </w:rPr>
                                  <w:t>www.idpbarcelona.net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F025E8" id="Rectangle 121" o:spid="_x0000_s1027" style="position:absolute;left:0;text-align:left;margin-left:543.2pt;margin-top:466.3pt;width:594.4pt;height:273.2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" fillcolor="#d2d4d4" stroked="f" strokeweight="1pt">
                    <v:textbox inset="36pt,14.4pt,36pt,36pt">
                      <w:txbxContent>
                        <w:p w14:paraId="2DEFD1B6" w14:textId="77777777" w:rsid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644D07A2" w14:textId="77777777" w:rsid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F68D1A"/>
                              <w:w w:val="150"/>
                              <w:sz w:val="28"/>
                              <w:szCs w:val="24"/>
                            </w:rPr>
                            <w:drawing>
                              <wp:inline distT="0" distB="0" distL="0" distR="0" wp14:anchorId="4EAA91B3" wp14:editId="00A46CC1">
                                <wp:extent cx="2243797" cy="528193"/>
                                <wp:effectExtent l="0" t="0" r="4445" b="5715"/>
                                <wp:docPr id="7" name="Imatge 7" descr="Imatge que conté text, Font, Gràfics, disseny gràfic&#10;&#10;Descripció generada automàtica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tge 2" descr="Imatge que conté text, Font, Gràfics, disseny gràfic&#10;&#10;Descripció generada automàticament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5951" cy="533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2ACDDB" w14:textId="77777777" w:rsid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</w:p>
                        <w:p w14:paraId="57283C00" w14:textId="77777777" w:rsidR="00115B8C" w:rsidRPr="00647093" w:rsidRDefault="00647093" w:rsidP="00647093">
                          <w:pPr>
                            <w:pStyle w:val="Senseespaiat"/>
                            <w:jc w:val="center"/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</w:pPr>
                          <w:r w:rsidRPr="00647093">
                            <w:rPr>
                              <w:b/>
                              <w:bCs/>
                              <w:color w:val="F68D1A"/>
                              <w:w w:val="150"/>
                              <w:sz w:val="28"/>
                              <w:szCs w:val="24"/>
                            </w:rPr>
                            <w:t>www.idpbarcelona.net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E856D2">
            <w:rPr>
              <w:lang w:val="es-ES"/>
            </w:rPr>
            <w:br w:type="page"/>
          </w:r>
        </w:p>
      </w:sdtContent>
    </w:sdt>
    <w:p w14:paraId="46B8B1E9" w14:textId="77777777" w:rsidR="007D38F3" w:rsidRPr="00E856D2" w:rsidRDefault="006E256A" w:rsidP="006E256A">
      <w:pPr>
        <w:spacing w:before="0" w:after="160" w:line="259" w:lineRule="auto"/>
        <w:jc w:val="center"/>
        <w:rPr>
          <w:lang w:val="es-ES"/>
        </w:rPr>
      </w:pPr>
      <w:r w:rsidRPr="00E856D2">
        <w:rPr>
          <w:noProof/>
          <w:lang w:val="es-ES"/>
        </w:rPr>
        <w:lastRenderedPageBreak/>
        <w:drawing>
          <wp:inline distT="0" distB="0" distL="0" distR="0" wp14:anchorId="5EBC42F7" wp14:editId="7761E56E">
            <wp:extent cx="1866351" cy="439374"/>
            <wp:effectExtent l="0" t="0" r="635" b="0"/>
            <wp:docPr id="3" name="Imatge 3" descr="Imatge que conté text, Font, Gràfics, disseny gràfic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 descr="Imatge que conté text, Font, Gràfics, disseny gràfic&#10;&#10;Descripció generada automàtica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89" cy="44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E15C1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03E56C5A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137A6701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59CE4E94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5AA96CF7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30C61A78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3AF24629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7B7A6131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20EF8DE3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21230553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578FFC0B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49C5295B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2BD06F76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7650CED1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151B16AC" w14:textId="77777777" w:rsidR="00965977" w:rsidRPr="00E856D2" w:rsidRDefault="00965977">
      <w:pPr>
        <w:spacing w:before="0" w:after="160" w:line="259" w:lineRule="auto"/>
        <w:rPr>
          <w:lang w:val="es-ES"/>
        </w:rPr>
      </w:pPr>
    </w:p>
    <w:p w14:paraId="4B4189F1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2C55CB01" w14:textId="77777777" w:rsidR="00965977" w:rsidRPr="00E856D2" w:rsidRDefault="00965977">
      <w:pPr>
        <w:spacing w:before="0" w:after="160" w:line="259" w:lineRule="auto"/>
        <w:rPr>
          <w:lang w:val="es-ES"/>
        </w:rPr>
      </w:pPr>
    </w:p>
    <w:p w14:paraId="7259A0C7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7379F411" w14:textId="77777777" w:rsidR="006E256A" w:rsidRPr="00E856D2" w:rsidRDefault="006E256A" w:rsidP="00965977">
      <w:pPr>
        <w:spacing w:line="276" w:lineRule="auto"/>
        <w:rPr>
          <w:lang w:val="es-ES"/>
        </w:rPr>
      </w:pPr>
      <w:r w:rsidRPr="00E856D2">
        <w:rPr>
          <w:lang w:val="es-ES"/>
        </w:rPr>
        <w:t>Observatori de Dret Públic - IDP Barcelona</w:t>
      </w:r>
    </w:p>
    <w:p w14:paraId="28952118" w14:textId="77777777" w:rsidR="006E256A" w:rsidRPr="00E856D2" w:rsidRDefault="006E256A" w:rsidP="00965977">
      <w:pPr>
        <w:spacing w:line="276" w:lineRule="auto"/>
        <w:rPr>
          <w:lang w:val="es-ES"/>
        </w:rPr>
      </w:pPr>
      <w:r w:rsidRPr="00E856D2">
        <w:rPr>
          <w:lang w:val="es-ES"/>
        </w:rPr>
        <w:t>Avinguda. Diagonal, 684, 08034 Barcelona</w:t>
      </w:r>
    </w:p>
    <w:p w14:paraId="7C23655D" w14:textId="77777777" w:rsidR="006E256A" w:rsidRPr="00E856D2" w:rsidRDefault="006E256A" w:rsidP="00965977">
      <w:pPr>
        <w:spacing w:line="276" w:lineRule="auto"/>
        <w:rPr>
          <w:lang w:val="es-ES"/>
        </w:rPr>
      </w:pPr>
      <w:r w:rsidRPr="00E856D2">
        <w:rPr>
          <w:lang w:val="es-ES"/>
        </w:rPr>
        <w:t>Edifici Ilerdense, despatx 103-104</w:t>
      </w:r>
    </w:p>
    <w:p w14:paraId="74F4A435" w14:textId="77777777" w:rsidR="006E256A" w:rsidRPr="00E856D2" w:rsidRDefault="00B95680" w:rsidP="00965977">
      <w:pPr>
        <w:spacing w:line="276" w:lineRule="auto"/>
        <w:rPr>
          <w:lang w:val="es-ES"/>
        </w:rPr>
      </w:pPr>
      <w:hyperlink r:id="rId11" w:history="1">
        <w:r w:rsidR="006E256A" w:rsidRPr="00E856D2">
          <w:rPr>
            <w:rStyle w:val="Hipervnculo"/>
            <w:lang w:val="es-ES"/>
          </w:rPr>
          <w:t>idp@ub.edu</w:t>
        </w:r>
      </w:hyperlink>
    </w:p>
    <w:p w14:paraId="684C762B" w14:textId="77777777" w:rsidR="006E256A" w:rsidRPr="00E856D2" w:rsidRDefault="006E256A" w:rsidP="00965977">
      <w:pPr>
        <w:spacing w:line="276" w:lineRule="auto"/>
        <w:rPr>
          <w:lang w:val="es-ES"/>
        </w:rPr>
      </w:pPr>
      <w:r w:rsidRPr="00E856D2">
        <w:rPr>
          <w:lang w:val="es-ES"/>
        </w:rPr>
        <w:t xml:space="preserve">Tel. </w:t>
      </w:r>
      <w:r w:rsidRPr="00E856D2">
        <w:rPr>
          <w:lang w:val="es-ES"/>
        </w:rPr>
        <w:tab/>
        <w:t>(+34) 93 403 45 35</w:t>
      </w:r>
    </w:p>
    <w:p w14:paraId="585E45A2" w14:textId="77777777" w:rsidR="006E256A" w:rsidRPr="00E856D2" w:rsidRDefault="006E256A" w:rsidP="00965977">
      <w:pPr>
        <w:pBdr>
          <w:bottom w:val="single" w:sz="18" w:space="1" w:color="FFC253"/>
        </w:pBdr>
        <w:spacing w:line="276" w:lineRule="auto"/>
        <w:rPr>
          <w:rFonts w:ascii="Times New Roman" w:hAnsi="Times New Roman"/>
          <w:lang w:val="es-ES"/>
        </w:rPr>
      </w:pPr>
      <w:r w:rsidRPr="00E856D2">
        <w:rPr>
          <w:lang w:val="es-ES"/>
        </w:rPr>
        <w:tab/>
        <w:t>(+34) 613 05 66 03</w:t>
      </w:r>
    </w:p>
    <w:p w14:paraId="33A234EA" w14:textId="77777777" w:rsidR="006E256A" w:rsidRPr="00E856D2" w:rsidRDefault="006E256A">
      <w:pPr>
        <w:spacing w:before="0" w:after="160" w:line="259" w:lineRule="auto"/>
        <w:rPr>
          <w:lang w:val="es-ES"/>
        </w:rPr>
      </w:pPr>
    </w:p>
    <w:p w14:paraId="70D4BF69" w14:textId="77777777" w:rsidR="00965977" w:rsidRPr="00E856D2" w:rsidRDefault="00965977">
      <w:pPr>
        <w:spacing w:before="0" w:after="160" w:line="259" w:lineRule="auto"/>
        <w:rPr>
          <w:lang w:val="es-ES"/>
        </w:rPr>
      </w:pPr>
    </w:p>
    <w:p w14:paraId="2CC00726" w14:textId="77777777" w:rsidR="00965977" w:rsidRPr="00E856D2" w:rsidRDefault="00965977">
      <w:pPr>
        <w:spacing w:before="0" w:after="160" w:line="259" w:lineRule="auto"/>
        <w:rPr>
          <w:lang w:val="es-ES"/>
        </w:rPr>
      </w:pPr>
      <w:r w:rsidRPr="00E856D2">
        <w:rPr>
          <w:lang w:val="es-ES"/>
        </w:rPr>
        <w:t>@idpbarcelona</w:t>
      </w:r>
    </w:p>
    <w:p w14:paraId="5DDEF4C6" w14:textId="77777777" w:rsidR="00965977" w:rsidRPr="00E856D2" w:rsidRDefault="00965977">
      <w:pPr>
        <w:spacing w:before="0" w:after="160" w:line="259" w:lineRule="auto"/>
        <w:rPr>
          <w:lang w:val="es-ES"/>
        </w:rPr>
      </w:pPr>
      <w:r w:rsidRPr="00E856D2">
        <w:rPr>
          <w:noProof/>
          <w:lang w:val="es-ES"/>
        </w:rPr>
        <w:drawing>
          <wp:inline distT="0" distB="0" distL="0" distR="0" wp14:anchorId="01AB95CA" wp14:editId="2E9E1E5B">
            <wp:extent cx="1222459" cy="210157"/>
            <wp:effectExtent l="0" t="0" r="0" b="0"/>
            <wp:docPr id="4" name="Imatge 4" descr="Imatge que conté Font, Gràfics, logotip, símbo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Imatge que conté Font, Gràfics, logotip, símbol&#10;&#10;Descripció generada automàticament"/>
                    <pic:cNvPicPr/>
                  </pic:nvPicPr>
                  <pic:blipFill rotWithShape="1">
                    <a:blip r:embed="rId12"/>
                    <a:srcRect l="2883" t="11133" r="2037" b="9996"/>
                    <a:stretch/>
                  </pic:blipFill>
                  <pic:spPr bwMode="auto">
                    <a:xfrm>
                      <a:off x="0" y="0"/>
                      <a:ext cx="1300952" cy="22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14411" w14:textId="77777777" w:rsidR="006E256A" w:rsidRPr="00E856D2" w:rsidRDefault="006E256A">
      <w:pPr>
        <w:spacing w:before="0" w:after="160" w:line="259" w:lineRule="auto"/>
        <w:rPr>
          <w:lang w:val="es-ES"/>
        </w:rPr>
        <w:sectPr w:rsidR="006E256A" w:rsidRPr="00E856D2" w:rsidSect="00A55C4B">
          <w:footerReference w:type="default" r:id="rId13"/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277D2ED9" w14:textId="77777777" w:rsidR="00015385" w:rsidRPr="00E856D2" w:rsidRDefault="00015385" w:rsidP="00A55C4B">
      <w:pPr>
        <w:rPr>
          <w:lang w:val="es-ES" w:eastAsia="ca-ES"/>
        </w:rPr>
      </w:pPr>
    </w:p>
    <w:sdt>
      <w:sdtPr>
        <w:rPr>
          <w:rFonts w:ascii="Abhaya Libre" w:eastAsiaTheme="minorHAnsi" w:hAnsi="Abhaya Libre" w:cstheme="minorBidi"/>
          <w:smallCaps w:val="0"/>
          <w:color w:val="auto"/>
          <w:kern w:val="2"/>
          <w:sz w:val="24"/>
          <w:szCs w:val="22"/>
          <w:lang w:val="es-ES" w:eastAsia="en-US"/>
          <w14:ligatures w14:val="standardContextual"/>
        </w:rPr>
        <w:id w:val="-2017047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7AF92D" w14:textId="0C115E29" w:rsidR="00A55C4B" w:rsidRPr="00E856D2" w:rsidRDefault="00702263">
          <w:pPr>
            <w:pStyle w:val="TtuloTDC"/>
            <w:rPr>
              <w:lang w:val="es-ES"/>
            </w:rPr>
          </w:pPr>
          <w:r w:rsidRPr="00E856D2">
            <w:rPr>
              <w:lang w:val="es-ES"/>
            </w:rPr>
            <w:t>Índice</w:t>
          </w:r>
        </w:p>
        <w:p w14:paraId="447277E8" w14:textId="0F6EA4DB" w:rsidR="00907F38" w:rsidRPr="00E856D2" w:rsidRDefault="00A55C4B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:lang w:val="es-ES"/>
              <w14:ligatures w14:val="standardContextual"/>
            </w:rPr>
          </w:pPr>
          <w:r w:rsidRPr="00E856D2">
            <w:rPr>
              <w:lang w:val="es-ES"/>
            </w:rPr>
            <w:fldChar w:fldCharType="begin"/>
          </w:r>
          <w:r w:rsidRPr="00E856D2">
            <w:rPr>
              <w:lang w:val="es-ES"/>
            </w:rPr>
            <w:instrText xml:space="preserve"> TOC \o "1-3" \h \z \u </w:instrText>
          </w:r>
          <w:r w:rsidRPr="00E856D2">
            <w:rPr>
              <w:lang w:val="es-ES"/>
            </w:rPr>
            <w:fldChar w:fldCharType="separate"/>
          </w:r>
          <w:hyperlink w:anchor="_Toc141703114" w:history="1">
            <w:r w:rsidR="00907F38" w:rsidRPr="00E856D2">
              <w:rPr>
                <w:rStyle w:val="Hipervnculo"/>
                <w:noProof/>
                <w:lang w:val="es-ES"/>
              </w:rPr>
              <w:t>Anexo 1. Modalidad A</w:t>
            </w:r>
            <w:r w:rsidR="00907F38" w:rsidRPr="00E856D2">
              <w:rPr>
                <w:noProof/>
                <w:webHidden/>
                <w:lang w:val="es-ES"/>
              </w:rPr>
              <w:tab/>
            </w:r>
            <w:r w:rsidR="00907F38" w:rsidRPr="00E856D2">
              <w:rPr>
                <w:noProof/>
                <w:webHidden/>
                <w:lang w:val="es-ES"/>
              </w:rPr>
              <w:fldChar w:fldCharType="begin"/>
            </w:r>
            <w:r w:rsidR="00907F38" w:rsidRPr="00E856D2">
              <w:rPr>
                <w:noProof/>
                <w:webHidden/>
                <w:lang w:val="es-ES"/>
              </w:rPr>
              <w:instrText xml:space="preserve"> PAGEREF _Toc141703114 \h </w:instrText>
            </w:r>
            <w:r w:rsidR="00907F38" w:rsidRPr="00E856D2">
              <w:rPr>
                <w:noProof/>
                <w:webHidden/>
                <w:lang w:val="es-ES"/>
              </w:rPr>
            </w:r>
            <w:r w:rsidR="00907F38" w:rsidRPr="00E856D2">
              <w:rPr>
                <w:noProof/>
                <w:webHidden/>
                <w:lang w:val="es-ES"/>
              </w:rPr>
              <w:fldChar w:fldCharType="separate"/>
            </w:r>
            <w:r w:rsidR="00907F38" w:rsidRPr="00E856D2">
              <w:rPr>
                <w:noProof/>
                <w:webHidden/>
                <w:lang w:val="es-ES"/>
              </w:rPr>
              <w:t>1</w:t>
            </w:r>
            <w:r w:rsidR="00907F38" w:rsidRPr="00E856D2">
              <w:rPr>
                <w:noProof/>
                <w:webHidden/>
                <w:lang w:val="es-ES"/>
              </w:rPr>
              <w:fldChar w:fldCharType="end"/>
            </w:r>
          </w:hyperlink>
        </w:p>
        <w:p w14:paraId="766EE2EF" w14:textId="5EB74ACD" w:rsidR="00907F38" w:rsidRPr="00E856D2" w:rsidRDefault="00B95680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:lang w:val="es-ES"/>
              <w14:ligatures w14:val="standardContextual"/>
            </w:rPr>
          </w:pPr>
          <w:hyperlink w:anchor="_Toc141703115" w:history="1">
            <w:r w:rsidR="00907F38" w:rsidRPr="00E856D2">
              <w:rPr>
                <w:rStyle w:val="Hipervnculo"/>
                <w:rFonts w:eastAsia="Times New Roman"/>
                <w:noProof/>
                <w:lang w:val="es-ES"/>
              </w:rPr>
              <w:t>Anexo 2. Modalidad B</w:t>
            </w:r>
            <w:r w:rsidR="00907F38" w:rsidRPr="00E856D2">
              <w:rPr>
                <w:noProof/>
                <w:webHidden/>
                <w:lang w:val="es-ES"/>
              </w:rPr>
              <w:tab/>
            </w:r>
            <w:r w:rsidR="00907F38" w:rsidRPr="00E856D2">
              <w:rPr>
                <w:noProof/>
                <w:webHidden/>
                <w:lang w:val="es-ES"/>
              </w:rPr>
              <w:fldChar w:fldCharType="begin"/>
            </w:r>
            <w:r w:rsidR="00907F38" w:rsidRPr="00E856D2">
              <w:rPr>
                <w:noProof/>
                <w:webHidden/>
                <w:lang w:val="es-ES"/>
              </w:rPr>
              <w:instrText xml:space="preserve"> PAGEREF _Toc141703115 \h </w:instrText>
            </w:r>
            <w:r w:rsidR="00907F38" w:rsidRPr="00E856D2">
              <w:rPr>
                <w:noProof/>
                <w:webHidden/>
                <w:lang w:val="es-ES"/>
              </w:rPr>
            </w:r>
            <w:r w:rsidR="00907F38" w:rsidRPr="00E856D2">
              <w:rPr>
                <w:noProof/>
                <w:webHidden/>
                <w:lang w:val="es-ES"/>
              </w:rPr>
              <w:fldChar w:fldCharType="separate"/>
            </w:r>
            <w:r w:rsidR="00907F38" w:rsidRPr="00E856D2">
              <w:rPr>
                <w:noProof/>
                <w:webHidden/>
                <w:lang w:val="es-ES"/>
              </w:rPr>
              <w:t>5</w:t>
            </w:r>
            <w:r w:rsidR="00907F38" w:rsidRPr="00E856D2">
              <w:rPr>
                <w:noProof/>
                <w:webHidden/>
                <w:lang w:val="es-ES"/>
              </w:rPr>
              <w:fldChar w:fldCharType="end"/>
            </w:r>
          </w:hyperlink>
        </w:p>
        <w:p w14:paraId="1704DAFF" w14:textId="0F2506F1" w:rsidR="00907F38" w:rsidRPr="00E856D2" w:rsidRDefault="00B95680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:lang w:val="es-ES"/>
              <w14:ligatures w14:val="standardContextual"/>
            </w:rPr>
          </w:pPr>
          <w:hyperlink w:anchor="_Toc141703116" w:history="1">
            <w:r w:rsidR="00907F38" w:rsidRPr="00E856D2">
              <w:rPr>
                <w:rStyle w:val="Hipervnculo"/>
                <w:rFonts w:eastAsia="Times New Roman"/>
                <w:noProof/>
                <w:lang w:val="es-ES"/>
              </w:rPr>
              <w:t>Anexo 3. Modalidad C1</w:t>
            </w:r>
            <w:r w:rsidR="00907F38" w:rsidRPr="00E856D2">
              <w:rPr>
                <w:noProof/>
                <w:webHidden/>
                <w:lang w:val="es-ES"/>
              </w:rPr>
              <w:tab/>
            </w:r>
            <w:r w:rsidR="00907F38" w:rsidRPr="00E856D2">
              <w:rPr>
                <w:noProof/>
                <w:webHidden/>
                <w:lang w:val="es-ES"/>
              </w:rPr>
              <w:fldChar w:fldCharType="begin"/>
            </w:r>
            <w:r w:rsidR="00907F38" w:rsidRPr="00E856D2">
              <w:rPr>
                <w:noProof/>
                <w:webHidden/>
                <w:lang w:val="es-ES"/>
              </w:rPr>
              <w:instrText xml:space="preserve"> PAGEREF _Toc141703116 \h </w:instrText>
            </w:r>
            <w:r w:rsidR="00907F38" w:rsidRPr="00E856D2">
              <w:rPr>
                <w:noProof/>
                <w:webHidden/>
                <w:lang w:val="es-ES"/>
              </w:rPr>
            </w:r>
            <w:r w:rsidR="00907F38" w:rsidRPr="00E856D2">
              <w:rPr>
                <w:noProof/>
                <w:webHidden/>
                <w:lang w:val="es-ES"/>
              </w:rPr>
              <w:fldChar w:fldCharType="separate"/>
            </w:r>
            <w:r w:rsidR="00907F38" w:rsidRPr="00E856D2">
              <w:rPr>
                <w:noProof/>
                <w:webHidden/>
                <w:lang w:val="es-ES"/>
              </w:rPr>
              <w:t>7</w:t>
            </w:r>
            <w:r w:rsidR="00907F38" w:rsidRPr="00E856D2">
              <w:rPr>
                <w:noProof/>
                <w:webHidden/>
                <w:lang w:val="es-ES"/>
              </w:rPr>
              <w:fldChar w:fldCharType="end"/>
            </w:r>
          </w:hyperlink>
        </w:p>
        <w:p w14:paraId="305218F7" w14:textId="04804B96" w:rsidR="00907F38" w:rsidRPr="00E856D2" w:rsidRDefault="00B95680">
          <w:pPr>
            <w:pStyle w:val="TDC1"/>
            <w:tabs>
              <w:tab w:val="right" w:leader="dot" w:pos="8494"/>
            </w:tabs>
            <w:rPr>
              <w:rFonts w:asciiTheme="minorHAnsi" w:hAnsiTheme="minorHAnsi" w:cstheme="minorBidi"/>
              <w:noProof/>
              <w:kern w:val="2"/>
              <w:sz w:val="22"/>
              <w:lang w:val="es-ES"/>
              <w14:ligatures w14:val="standardContextual"/>
            </w:rPr>
          </w:pPr>
          <w:hyperlink w:anchor="_Toc141703117" w:history="1">
            <w:r w:rsidR="00907F38" w:rsidRPr="00E856D2">
              <w:rPr>
                <w:rStyle w:val="Hipervnculo"/>
                <w:rFonts w:eastAsia="Times New Roman"/>
                <w:noProof/>
                <w:lang w:val="es-ES"/>
              </w:rPr>
              <w:t>Anexo 4. Modalidad C2</w:t>
            </w:r>
            <w:r w:rsidR="00907F38" w:rsidRPr="00E856D2">
              <w:rPr>
                <w:noProof/>
                <w:webHidden/>
                <w:lang w:val="es-ES"/>
              </w:rPr>
              <w:tab/>
            </w:r>
            <w:r w:rsidR="00907F38" w:rsidRPr="00E856D2">
              <w:rPr>
                <w:noProof/>
                <w:webHidden/>
                <w:lang w:val="es-ES"/>
              </w:rPr>
              <w:fldChar w:fldCharType="begin"/>
            </w:r>
            <w:r w:rsidR="00907F38" w:rsidRPr="00E856D2">
              <w:rPr>
                <w:noProof/>
                <w:webHidden/>
                <w:lang w:val="es-ES"/>
              </w:rPr>
              <w:instrText xml:space="preserve"> PAGEREF _Toc141703117 \h </w:instrText>
            </w:r>
            <w:r w:rsidR="00907F38" w:rsidRPr="00E856D2">
              <w:rPr>
                <w:noProof/>
                <w:webHidden/>
                <w:lang w:val="es-ES"/>
              </w:rPr>
            </w:r>
            <w:r w:rsidR="00907F38" w:rsidRPr="00E856D2">
              <w:rPr>
                <w:noProof/>
                <w:webHidden/>
                <w:lang w:val="es-ES"/>
              </w:rPr>
              <w:fldChar w:fldCharType="separate"/>
            </w:r>
            <w:r w:rsidR="00907F38" w:rsidRPr="00E856D2">
              <w:rPr>
                <w:noProof/>
                <w:webHidden/>
                <w:lang w:val="es-ES"/>
              </w:rPr>
              <w:t>9</w:t>
            </w:r>
            <w:r w:rsidR="00907F38" w:rsidRPr="00E856D2">
              <w:rPr>
                <w:noProof/>
                <w:webHidden/>
                <w:lang w:val="es-ES"/>
              </w:rPr>
              <w:fldChar w:fldCharType="end"/>
            </w:r>
          </w:hyperlink>
        </w:p>
        <w:p w14:paraId="1D126271" w14:textId="58949BA3" w:rsidR="00A55C4B" w:rsidRPr="00E856D2" w:rsidRDefault="00A55C4B">
          <w:pPr>
            <w:rPr>
              <w:lang w:val="es-ES"/>
            </w:rPr>
          </w:pPr>
          <w:r w:rsidRPr="00E856D2">
            <w:rPr>
              <w:b/>
              <w:bCs/>
              <w:lang w:val="es-ES"/>
            </w:rPr>
            <w:fldChar w:fldCharType="end"/>
          </w:r>
        </w:p>
      </w:sdtContent>
    </w:sdt>
    <w:p w14:paraId="6557515B" w14:textId="77777777" w:rsidR="00A55C4B" w:rsidRPr="00E856D2" w:rsidRDefault="00A55C4B" w:rsidP="00A55C4B">
      <w:pPr>
        <w:rPr>
          <w:lang w:val="es-ES" w:eastAsia="ca-ES"/>
        </w:rPr>
      </w:pPr>
    </w:p>
    <w:p w14:paraId="61D8F4C3" w14:textId="77777777" w:rsidR="00A55C4B" w:rsidRPr="00E856D2" w:rsidRDefault="00A55C4B">
      <w:pPr>
        <w:rPr>
          <w:lang w:val="es-ES"/>
        </w:rPr>
      </w:pPr>
    </w:p>
    <w:p w14:paraId="5B32BB79" w14:textId="77777777" w:rsidR="00A55C4B" w:rsidRPr="00E856D2" w:rsidRDefault="00A55C4B">
      <w:pPr>
        <w:rPr>
          <w:lang w:val="es-ES"/>
        </w:rPr>
        <w:sectPr w:rsidR="00A55C4B" w:rsidRPr="00E856D2" w:rsidSect="007D38F3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8B23566" w14:textId="126237B6" w:rsidR="00015385" w:rsidRPr="00E856D2" w:rsidRDefault="00561D81" w:rsidP="00561D81">
      <w:pPr>
        <w:pStyle w:val="Ttulo1"/>
        <w:rPr>
          <w:lang w:val="es-ES"/>
        </w:rPr>
      </w:pPr>
      <w:bookmarkStart w:id="0" w:name="_Toc141703114"/>
      <w:r w:rsidRPr="00E856D2">
        <w:rPr>
          <w:lang w:val="es-ES"/>
        </w:rPr>
        <w:lastRenderedPageBreak/>
        <w:t>Anexo 1. Modalidad A</w:t>
      </w:r>
      <w:bookmarkEnd w:id="0"/>
    </w:p>
    <w:p w14:paraId="658A749F" w14:textId="77777777" w:rsidR="00014509" w:rsidRPr="00E856D2" w:rsidRDefault="00014509" w:rsidP="00014509">
      <w:pPr>
        <w:pStyle w:val="Sinespaciado"/>
        <w:jc w:val="center"/>
        <w:rPr>
          <w:lang w:val="es-ES"/>
        </w:rPr>
      </w:pPr>
    </w:p>
    <w:p w14:paraId="6161D768" w14:textId="68CB97C6" w:rsidR="00014509" w:rsidRPr="00E856D2" w:rsidRDefault="00561D81" w:rsidP="00014509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</w:pPr>
      <w:r w:rsidRPr="00E856D2"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  <w:t>Convocatoria de Proyectos de Investigación IDP 2023-2024</w:t>
      </w:r>
    </w:p>
    <w:p w14:paraId="5CD815DD" w14:textId="77777777" w:rsidR="00014509" w:rsidRPr="00E856D2" w:rsidRDefault="00014509" w:rsidP="00014509">
      <w:pPr>
        <w:pStyle w:val="Sinespaciado"/>
        <w:jc w:val="center"/>
        <w:rPr>
          <w:lang w:val="es-ES"/>
        </w:rPr>
      </w:pPr>
    </w:p>
    <w:p w14:paraId="3BE2C0FD" w14:textId="357570DE" w:rsidR="00014509" w:rsidRPr="00E856D2" w:rsidRDefault="00014509" w:rsidP="00014509">
      <w:pPr>
        <w:pStyle w:val="Ttulo4"/>
        <w:numPr>
          <w:ilvl w:val="0"/>
          <w:numId w:val="3"/>
        </w:numPr>
        <w:rPr>
          <w:lang w:val="es-ES"/>
        </w:rPr>
      </w:pPr>
      <w:r w:rsidRPr="00E856D2">
        <w:rPr>
          <w:lang w:val="es-ES"/>
        </w:rPr>
        <w:t>Datos de las personas responsables del Proyecto o actividad (IP y, si procede, co-IP)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3119"/>
        <w:gridCol w:w="276"/>
        <w:gridCol w:w="2424"/>
        <w:gridCol w:w="277"/>
      </w:tblGrid>
      <w:tr w:rsidR="00561D81" w:rsidRPr="00E856D2" w14:paraId="1F90172A" w14:textId="77777777" w:rsidTr="00014509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2A639BE8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Nombre</w:t>
            </w:r>
          </w:p>
          <w:p w14:paraId="4A60EAA6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="00B95680">
              <w:rPr>
                <w:lang w:val="es-ES"/>
              </w:rPr>
            </w:r>
            <w:r w:rsidR="00B95680">
              <w:rPr>
                <w:lang w:val="es-ES"/>
              </w:rPr>
              <w:fldChar w:fldCharType="separate"/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0316B435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Primer apellido</w:t>
            </w:r>
          </w:p>
          <w:p w14:paraId="190BF6D3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14:paraId="7B08BE83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Segundo apellido</w:t>
            </w:r>
          </w:p>
          <w:p w14:paraId="1981B1D6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561D81" w:rsidRPr="00E856D2" w14:paraId="15D19C92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75D5777A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Tipo identificador</w:t>
            </w:r>
          </w:p>
          <w:p w14:paraId="19557FA1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000E0428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Número Identificador</w:t>
            </w:r>
          </w:p>
          <w:p w14:paraId="34C21CA4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561D81" w:rsidRPr="00E856D2" w14:paraId="6AE6434E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257037C0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Cargo o departamento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5D1788C1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561D81" w:rsidRPr="00E856D2" w14:paraId="6A932CF4" w14:textId="77777777" w:rsidTr="00014509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1EB0F675" w14:textId="6767676A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Datos de contact</w:t>
            </w:r>
            <w:r w:rsidR="00014509" w:rsidRPr="00E856D2">
              <w:rPr>
                <w:lang w:val="es-ES"/>
              </w:rPr>
              <w:t>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05EBA85F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Teléfono móvil:</w:t>
            </w:r>
          </w:p>
          <w:p w14:paraId="3CA6EB07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Dirección de correo electrónico:</w:t>
            </w:r>
          </w:p>
        </w:tc>
      </w:tr>
      <w:tr w:rsidR="00014509" w:rsidRPr="00E856D2" w14:paraId="5E1647A9" w14:textId="77777777" w:rsidTr="00014509">
        <w:trPr>
          <w:trHeight w:hRule="exact" w:val="669"/>
        </w:trPr>
        <w:tc>
          <w:tcPr>
            <w:tcW w:w="14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307C6F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Nombre</w:t>
            </w:r>
          </w:p>
          <w:p w14:paraId="7E228876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="00B95680">
              <w:rPr>
                <w:lang w:val="es-ES"/>
              </w:rPr>
            </w:r>
            <w:r w:rsidR="00B95680">
              <w:rPr>
                <w:lang w:val="es-ES"/>
              </w:rPr>
              <w:fldChar w:fldCharType="separate"/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996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DDA046A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Primer apellido</w:t>
            </w:r>
          </w:p>
          <w:p w14:paraId="7FE81F8F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  <w:tc>
          <w:tcPr>
            <w:tcW w:w="15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0FB4FA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Segundo apellido</w:t>
            </w:r>
          </w:p>
          <w:p w14:paraId="009E9066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561D81" w:rsidRPr="00E856D2" w14:paraId="7B49A103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17C7F77D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Tipo identificador</w:t>
            </w:r>
          </w:p>
          <w:p w14:paraId="6D6E3439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7D6694A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Número Identificador</w:t>
            </w:r>
          </w:p>
          <w:p w14:paraId="37921C04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561D81" w:rsidRPr="00E856D2" w14:paraId="5DBF0499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2B2EEF1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Cargo o departamento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5858152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561D81" w:rsidRPr="00E856D2" w14:paraId="5E712FB2" w14:textId="77777777" w:rsidTr="00014509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04204B4F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Datos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5F5D47D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Teléfono móvil:</w:t>
            </w:r>
          </w:p>
          <w:p w14:paraId="22E5A17E" w14:textId="77777777" w:rsidR="00561D81" w:rsidRPr="00E856D2" w:rsidRDefault="00561D81" w:rsidP="00014509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 xml:space="preserve">Dirección de correo electrónico: </w:t>
            </w:r>
          </w:p>
        </w:tc>
      </w:tr>
    </w:tbl>
    <w:p w14:paraId="373FA019" w14:textId="77777777" w:rsidR="00561D81" w:rsidRPr="00E856D2" w:rsidRDefault="00561D81" w:rsidP="00561D81">
      <w:pPr>
        <w:pStyle w:val="Sinespaciado"/>
        <w:rPr>
          <w:lang w:val="es-ES"/>
        </w:rPr>
      </w:pPr>
    </w:p>
    <w:p w14:paraId="2AA94D51" w14:textId="77777777" w:rsidR="00014509" w:rsidRPr="00E856D2" w:rsidRDefault="00014509" w:rsidP="00561D81">
      <w:pPr>
        <w:pStyle w:val="Sinespaciado"/>
        <w:rPr>
          <w:lang w:val="es-ES"/>
        </w:rPr>
      </w:pPr>
    </w:p>
    <w:p w14:paraId="64C30C4D" w14:textId="77777777" w:rsidR="00014509" w:rsidRPr="00E856D2" w:rsidRDefault="00014509" w:rsidP="00561D81">
      <w:pPr>
        <w:pStyle w:val="Sinespaciado"/>
        <w:rPr>
          <w:lang w:val="es-ES"/>
        </w:rPr>
      </w:pPr>
    </w:p>
    <w:p w14:paraId="5BBB4CDB" w14:textId="1B6DD3D8" w:rsidR="00014509" w:rsidRPr="00E856D2" w:rsidRDefault="00014509" w:rsidP="00561D81">
      <w:pPr>
        <w:pStyle w:val="Sinespaciado"/>
        <w:rPr>
          <w:lang w:val="es-ES"/>
        </w:rPr>
      </w:pPr>
    </w:p>
    <w:p w14:paraId="266BBAF3" w14:textId="74B7FA05" w:rsidR="00966430" w:rsidRPr="00E856D2" w:rsidRDefault="00014509" w:rsidP="00014509">
      <w:pPr>
        <w:pStyle w:val="Ttulo4"/>
        <w:numPr>
          <w:ilvl w:val="0"/>
          <w:numId w:val="3"/>
        </w:numPr>
        <w:rPr>
          <w:lang w:val="es-ES"/>
        </w:rPr>
      </w:pPr>
      <w:r w:rsidRPr="00E856D2">
        <w:rPr>
          <w:lang w:val="es-ES"/>
        </w:rPr>
        <w:t xml:space="preserve">Título, línea de investigación y </w:t>
      </w:r>
      <w:r w:rsidR="00966430" w:rsidRPr="00E856D2">
        <w:rPr>
          <w:lang w:val="es-ES"/>
        </w:rPr>
        <w:t>resumen</w:t>
      </w:r>
      <w:r w:rsidRPr="00E856D2">
        <w:rPr>
          <w:lang w:val="es-ES"/>
        </w:rPr>
        <w:t xml:space="preserve"> del proyecto/actividad que se llevará a cabo o que se quiere solicitar</w:t>
      </w:r>
    </w:p>
    <w:p w14:paraId="65C1EABE" w14:textId="5C899D7D" w:rsidR="00014509" w:rsidRPr="00E856D2" w:rsidRDefault="00014509" w:rsidP="00966430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(Máximo 500 palabras)</w:t>
      </w:r>
    </w:p>
    <w:p w14:paraId="6A015289" w14:textId="77777777" w:rsidR="00561D81" w:rsidRPr="00E856D2" w:rsidRDefault="00561D81" w:rsidP="00561D81">
      <w:pPr>
        <w:pStyle w:val="Sinespaciado"/>
        <w:rPr>
          <w:lang w:val="es-ES"/>
        </w:rPr>
      </w:pPr>
    </w:p>
    <w:p w14:paraId="43CC1D48" w14:textId="77777777" w:rsidR="00014509" w:rsidRPr="00E856D2" w:rsidRDefault="00014509" w:rsidP="00561D81">
      <w:pPr>
        <w:pStyle w:val="Sinespaciado"/>
        <w:rPr>
          <w:lang w:val="es-ES"/>
        </w:rPr>
      </w:pPr>
    </w:p>
    <w:p w14:paraId="0678AF5D" w14:textId="77777777" w:rsidR="00014509" w:rsidRPr="00E856D2" w:rsidRDefault="00014509" w:rsidP="00561D81">
      <w:pPr>
        <w:pStyle w:val="Sinespaciado"/>
        <w:rPr>
          <w:lang w:val="es-ES"/>
        </w:rPr>
      </w:pPr>
    </w:p>
    <w:p w14:paraId="39F11F38" w14:textId="77777777" w:rsidR="00014509" w:rsidRPr="00E856D2" w:rsidRDefault="00014509" w:rsidP="00561D81">
      <w:pPr>
        <w:pStyle w:val="Sinespaciado"/>
        <w:rPr>
          <w:lang w:val="es-ES"/>
        </w:rPr>
      </w:pPr>
    </w:p>
    <w:p w14:paraId="4DB80C6E" w14:textId="77777777" w:rsidR="00014509" w:rsidRPr="00E856D2" w:rsidRDefault="00014509" w:rsidP="00561D81">
      <w:pPr>
        <w:pStyle w:val="Sinespaciado"/>
        <w:rPr>
          <w:lang w:val="es-ES"/>
        </w:rPr>
      </w:pPr>
    </w:p>
    <w:p w14:paraId="4FC85006" w14:textId="3ABBF5C9" w:rsidR="00561D81" w:rsidRPr="00E856D2" w:rsidRDefault="00561D81" w:rsidP="00014509">
      <w:pPr>
        <w:pStyle w:val="Ttulo4"/>
        <w:numPr>
          <w:ilvl w:val="0"/>
          <w:numId w:val="3"/>
        </w:numPr>
        <w:spacing w:after="0"/>
        <w:ind w:left="357" w:hanging="357"/>
        <w:rPr>
          <w:lang w:val="es-ES"/>
        </w:rPr>
      </w:pPr>
      <w:r w:rsidRPr="00E856D2">
        <w:rPr>
          <w:lang w:val="es-ES"/>
        </w:rPr>
        <w:lastRenderedPageBreak/>
        <w:t>Listado y currículums de las personas investigadoras con relación al objeto de la convocatoria y el tema de estudio y análisis</w:t>
      </w:r>
    </w:p>
    <w:p w14:paraId="52B2D27E" w14:textId="77777777" w:rsidR="00561D81" w:rsidRPr="00E856D2" w:rsidRDefault="00561D81" w:rsidP="00014509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Indicar el listado de investigadores que participan a esta propuesta incluyendo un enlace en su CV (en línea) y haciendo mención brevemente de aquellas actividades científicas y/o profesionales o experiencias más destacadas con especial incidencia en las relacionadas con el tema del proyecto de estudio y análisis o actividad propuesta. Se tienen que especificar los trabajos realizados, publicados o inéditos (Máximo 2 hojas en una sola cara entre todas las personas integrantes del grupo).</w:t>
      </w:r>
    </w:p>
    <w:p w14:paraId="4B9C3831" w14:textId="1C0928F7" w:rsidR="00561D81" w:rsidRPr="00E856D2" w:rsidRDefault="00014509" w:rsidP="00014509">
      <w:pPr>
        <w:pStyle w:val="Ttulo5"/>
        <w:rPr>
          <w:lang w:val="es-ES"/>
        </w:rPr>
      </w:pPr>
      <w:r w:rsidRPr="00E856D2">
        <w:rPr>
          <w:lang w:val="es-ES"/>
        </w:rPr>
        <w:t xml:space="preserve">3.1. </w:t>
      </w:r>
      <w:r w:rsidR="00561D81" w:rsidRPr="00E856D2">
        <w:rPr>
          <w:lang w:val="es-ES"/>
        </w:rPr>
        <w:t>Equipo de investigación y enlaces a los CVs</w:t>
      </w:r>
    </w:p>
    <w:p w14:paraId="43248A64" w14:textId="77777777" w:rsidR="00561D81" w:rsidRPr="00E856D2" w:rsidRDefault="00561D81" w:rsidP="00561D81">
      <w:pPr>
        <w:pStyle w:val="Sinespaciado"/>
        <w:rPr>
          <w:bCs/>
          <w:lang w:val="es-ES"/>
        </w:rPr>
      </w:pPr>
    </w:p>
    <w:p w14:paraId="1F763C1D" w14:textId="77777777" w:rsidR="00014509" w:rsidRPr="00E856D2" w:rsidRDefault="00014509" w:rsidP="00561D81">
      <w:pPr>
        <w:pStyle w:val="Sinespaciado"/>
        <w:rPr>
          <w:bCs/>
          <w:lang w:val="es-ES"/>
        </w:rPr>
      </w:pPr>
    </w:p>
    <w:p w14:paraId="6BDDE8F4" w14:textId="3FF24A2C" w:rsidR="00561D81" w:rsidRPr="00E856D2" w:rsidRDefault="00014509" w:rsidP="00014509">
      <w:pPr>
        <w:pStyle w:val="Ttulo5"/>
        <w:rPr>
          <w:lang w:val="es-ES"/>
        </w:rPr>
      </w:pPr>
      <w:r w:rsidRPr="00E856D2">
        <w:rPr>
          <w:lang w:val="es-ES"/>
        </w:rPr>
        <w:t>3</w:t>
      </w:r>
      <w:r w:rsidR="00561D81" w:rsidRPr="00E856D2">
        <w:rPr>
          <w:lang w:val="es-ES"/>
        </w:rPr>
        <w:t>.2. Actividades científicas o experiencias relacionadas con la temática del proyecto/actividad</w:t>
      </w:r>
    </w:p>
    <w:p w14:paraId="3B3ED58C" w14:textId="77777777" w:rsidR="00561D81" w:rsidRPr="00E856D2" w:rsidRDefault="00561D81" w:rsidP="00561D81">
      <w:pPr>
        <w:pStyle w:val="Sinespaciado"/>
        <w:rPr>
          <w:lang w:val="es-ES"/>
        </w:rPr>
      </w:pPr>
    </w:p>
    <w:p w14:paraId="74932DE7" w14:textId="77777777" w:rsidR="00561D81" w:rsidRPr="00E856D2" w:rsidRDefault="00561D81" w:rsidP="00561D81">
      <w:pPr>
        <w:pStyle w:val="Sinespaciado"/>
        <w:rPr>
          <w:lang w:val="es-ES"/>
        </w:rPr>
      </w:pPr>
    </w:p>
    <w:p w14:paraId="4D54F326" w14:textId="77777777" w:rsidR="00561D81" w:rsidRPr="00E856D2" w:rsidRDefault="00561D81" w:rsidP="00561D81">
      <w:pPr>
        <w:pStyle w:val="Sinespaciado"/>
        <w:rPr>
          <w:lang w:val="es-ES"/>
        </w:rPr>
      </w:pPr>
    </w:p>
    <w:p w14:paraId="4F00D8F0" w14:textId="77777777" w:rsidR="00561D81" w:rsidRPr="00E856D2" w:rsidRDefault="00561D81" w:rsidP="00561D81">
      <w:pPr>
        <w:pStyle w:val="Sinespaciado"/>
        <w:rPr>
          <w:lang w:val="es-ES"/>
        </w:rPr>
      </w:pPr>
    </w:p>
    <w:p w14:paraId="6E8F4ABF" w14:textId="77777777" w:rsidR="00561D81" w:rsidRPr="00E856D2" w:rsidRDefault="00561D81" w:rsidP="00561D81">
      <w:pPr>
        <w:pStyle w:val="Sinespaciado"/>
        <w:rPr>
          <w:lang w:val="es-ES"/>
        </w:rPr>
      </w:pPr>
    </w:p>
    <w:p w14:paraId="0A33803E" w14:textId="77777777" w:rsidR="00561D81" w:rsidRPr="00E856D2" w:rsidRDefault="00561D81" w:rsidP="00561D81">
      <w:pPr>
        <w:pStyle w:val="Sinespaciado"/>
        <w:rPr>
          <w:lang w:val="es-ES"/>
        </w:rPr>
      </w:pPr>
    </w:p>
    <w:p w14:paraId="74CB91ED" w14:textId="77777777" w:rsidR="00561D81" w:rsidRPr="00E856D2" w:rsidRDefault="00561D81" w:rsidP="00561D81">
      <w:pPr>
        <w:pStyle w:val="Sinespaciado"/>
        <w:rPr>
          <w:lang w:val="es-ES"/>
        </w:rPr>
      </w:pPr>
    </w:p>
    <w:p w14:paraId="40AA3545" w14:textId="77777777" w:rsidR="00561D81" w:rsidRPr="00E856D2" w:rsidRDefault="00561D81" w:rsidP="00561D81">
      <w:pPr>
        <w:pStyle w:val="Sinespaciado"/>
        <w:rPr>
          <w:lang w:val="es-ES"/>
        </w:rPr>
      </w:pPr>
      <w:r w:rsidRPr="00E856D2">
        <w:rPr>
          <w:lang w:val="es-ES"/>
        </w:rPr>
        <w:br w:type="page"/>
      </w:r>
    </w:p>
    <w:p w14:paraId="5CCA81CA" w14:textId="58C33626" w:rsidR="00561D81" w:rsidRPr="00E856D2" w:rsidRDefault="00561D81" w:rsidP="00014509">
      <w:pPr>
        <w:pStyle w:val="Ttulo4"/>
        <w:numPr>
          <w:ilvl w:val="0"/>
          <w:numId w:val="3"/>
        </w:numPr>
        <w:spacing w:after="0"/>
        <w:ind w:left="357" w:hanging="357"/>
        <w:rPr>
          <w:lang w:val="es-ES"/>
        </w:rPr>
      </w:pPr>
      <w:r w:rsidRPr="00E856D2">
        <w:rPr>
          <w:lang w:val="es-ES"/>
        </w:rPr>
        <w:lastRenderedPageBreak/>
        <w:t xml:space="preserve">Memoria explicativa </w:t>
      </w:r>
      <w:r w:rsidR="00966430" w:rsidRPr="00E856D2">
        <w:rPr>
          <w:lang w:val="es-ES"/>
        </w:rPr>
        <w:t xml:space="preserve">y cronograma </w:t>
      </w:r>
      <w:r w:rsidRPr="00E856D2">
        <w:rPr>
          <w:lang w:val="es-ES"/>
        </w:rPr>
        <w:t>del proyecto de investigación/actividad</w:t>
      </w:r>
    </w:p>
    <w:p w14:paraId="5FE20789" w14:textId="77777777" w:rsidR="00561D81" w:rsidRPr="00E856D2" w:rsidRDefault="00561D81" w:rsidP="00014509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Explicar de forma detallada los objetivos del proyecto, la metodología y los resultados a obtener, incluyendo la posible replicabilidad y el compromiso de presentación de una propuesta de proyecto a nivel europeo, nacional, autonómico o equivalente (Máximo 2’5 páginas).</w:t>
      </w:r>
    </w:p>
    <w:p w14:paraId="7D47F4D9" w14:textId="77777777" w:rsidR="00561D81" w:rsidRPr="00E856D2" w:rsidRDefault="00561D81" w:rsidP="00561D81">
      <w:pPr>
        <w:pStyle w:val="Sinespaciado"/>
        <w:rPr>
          <w:lang w:val="es-ES"/>
        </w:rPr>
      </w:pPr>
    </w:p>
    <w:p w14:paraId="4C89201E" w14:textId="77777777" w:rsidR="00561D81" w:rsidRPr="00E856D2" w:rsidRDefault="00561D81" w:rsidP="00561D81">
      <w:pPr>
        <w:pStyle w:val="Sinespaciado"/>
        <w:rPr>
          <w:lang w:val="es-ES"/>
        </w:rPr>
      </w:pPr>
    </w:p>
    <w:p w14:paraId="43A1FF55" w14:textId="77777777" w:rsidR="00561D81" w:rsidRPr="00E856D2" w:rsidRDefault="00561D81" w:rsidP="00561D81">
      <w:pPr>
        <w:pStyle w:val="Sinespaciado"/>
        <w:rPr>
          <w:lang w:val="es-ES"/>
        </w:rPr>
      </w:pPr>
    </w:p>
    <w:p w14:paraId="38CD30F4" w14:textId="77777777" w:rsidR="00561D81" w:rsidRPr="00E856D2" w:rsidRDefault="00561D81" w:rsidP="00561D81">
      <w:pPr>
        <w:pStyle w:val="Sinespaciado"/>
        <w:rPr>
          <w:lang w:val="es-ES"/>
        </w:rPr>
      </w:pPr>
    </w:p>
    <w:p w14:paraId="32DBC8A6" w14:textId="77777777" w:rsidR="00561D81" w:rsidRPr="00E856D2" w:rsidRDefault="00561D81" w:rsidP="00561D81">
      <w:pPr>
        <w:pStyle w:val="Sinespaciado"/>
        <w:rPr>
          <w:lang w:val="es-ES"/>
        </w:rPr>
      </w:pPr>
    </w:p>
    <w:p w14:paraId="34AD5123" w14:textId="77777777" w:rsidR="00561D81" w:rsidRPr="00E856D2" w:rsidRDefault="00561D81" w:rsidP="00561D81">
      <w:pPr>
        <w:pStyle w:val="Sinespaciado"/>
        <w:rPr>
          <w:lang w:val="es-ES"/>
        </w:rPr>
      </w:pPr>
    </w:p>
    <w:p w14:paraId="683DF920" w14:textId="3F4D95BA" w:rsidR="00966430" w:rsidRPr="00E856D2" w:rsidRDefault="00966430" w:rsidP="00966430">
      <w:pPr>
        <w:pStyle w:val="Ttulo5"/>
        <w:rPr>
          <w:lang w:val="es-ES"/>
        </w:rPr>
      </w:pPr>
      <w:r w:rsidRPr="00E856D2">
        <w:rPr>
          <w:lang w:val="es-ES"/>
        </w:rPr>
        <w:t>Cronograma</w:t>
      </w:r>
    </w:p>
    <w:p w14:paraId="655FF534" w14:textId="03D5A0E2" w:rsidR="00966430" w:rsidRPr="00E856D2" w:rsidRDefault="00966430" w:rsidP="00966430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 xml:space="preserve">Cumplimentar la siguiente tabla para detallar un cronograma aproximado de ejecución del proyecto. </w:t>
      </w:r>
      <w:r w:rsidR="00B06F6D" w:rsidRPr="00B06F6D">
        <w:rPr>
          <w:bCs/>
          <w:i/>
          <w:iCs/>
          <w:sz w:val="18"/>
          <w:szCs w:val="16"/>
          <w:lang w:val="es-ES"/>
        </w:rPr>
        <w:t>Añadir tantas actividades (A1, A2, A3, etc) como sea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"/>
        <w:gridCol w:w="649"/>
        <w:gridCol w:w="649"/>
        <w:gridCol w:w="648"/>
        <w:gridCol w:w="648"/>
        <w:gridCol w:w="648"/>
        <w:gridCol w:w="648"/>
        <w:gridCol w:w="648"/>
        <w:gridCol w:w="649"/>
        <w:gridCol w:w="649"/>
        <w:gridCol w:w="670"/>
        <w:gridCol w:w="670"/>
        <w:gridCol w:w="670"/>
      </w:tblGrid>
      <w:tr w:rsidR="00966430" w:rsidRPr="00E856D2" w14:paraId="5C14313B" w14:textId="77777777" w:rsidTr="00966430">
        <w:tc>
          <w:tcPr>
            <w:tcW w:w="653" w:type="dxa"/>
          </w:tcPr>
          <w:p w14:paraId="46F7ABA8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6812F9D" w14:textId="58EDA2EB" w:rsidR="00966430" w:rsidRPr="00E856D2" w:rsidRDefault="00966430" w:rsidP="00966430">
            <w:pPr>
              <w:spacing w:before="0" w:after="0" w:line="240" w:lineRule="auto"/>
            </w:pPr>
            <w:r w:rsidRPr="00E856D2">
              <w:t>M1</w:t>
            </w:r>
          </w:p>
        </w:tc>
        <w:tc>
          <w:tcPr>
            <w:tcW w:w="653" w:type="dxa"/>
          </w:tcPr>
          <w:p w14:paraId="450C5CDF" w14:textId="40087F3D" w:rsidR="00966430" w:rsidRPr="00E856D2" w:rsidRDefault="00966430" w:rsidP="00966430">
            <w:pPr>
              <w:spacing w:before="0" w:after="0" w:line="240" w:lineRule="auto"/>
            </w:pPr>
            <w:r w:rsidRPr="00E856D2">
              <w:t>M2</w:t>
            </w:r>
          </w:p>
        </w:tc>
        <w:tc>
          <w:tcPr>
            <w:tcW w:w="653" w:type="dxa"/>
          </w:tcPr>
          <w:p w14:paraId="0653B1C1" w14:textId="001EF1DA" w:rsidR="00966430" w:rsidRPr="00E856D2" w:rsidRDefault="00966430" w:rsidP="00966430">
            <w:pPr>
              <w:spacing w:before="0" w:after="0" w:line="240" w:lineRule="auto"/>
            </w:pPr>
            <w:r w:rsidRPr="00E856D2">
              <w:t>M3</w:t>
            </w:r>
          </w:p>
        </w:tc>
        <w:tc>
          <w:tcPr>
            <w:tcW w:w="653" w:type="dxa"/>
          </w:tcPr>
          <w:p w14:paraId="53D6EB50" w14:textId="76FEA972" w:rsidR="00966430" w:rsidRPr="00E856D2" w:rsidRDefault="00966430" w:rsidP="00966430">
            <w:pPr>
              <w:spacing w:before="0" w:after="0" w:line="240" w:lineRule="auto"/>
            </w:pPr>
            <w:r w:rsidRPr="00E856D2">
              <w:t>M4</w:t>
            </w:r>
          </w:p>
        </w:tc>
        <w:tc>
          <w:tcPr>
            <w:tcW w:w="653" w:type="dxa"/>
          </w:tcPr>
          <w:p w14:paraId="770E50B9" w14:textId="73C552B2" w:rsidR="00966430" w:rsidRPr="00E856D2" w:rsidRDefault="00966430" w:rsidP="00966430">
            <w:pPr>
              <w:spacing w:before="0" w:after="0" w:line="240" w:lineRule="auto"/>
            </w:pPr>
            <w:r w:rsidRPr="00E856D2">
              <w:t>M5</w:t>
            </w:r>
          </w:p>
        </w:tc>
        <w:tc>
          <w:tcPr>
            <w:tcW w:w="653" w:type="dxa"/>
          </w:tcPr>
          <w:p w14:paraId="7B3BC24A" w14:textId="1A7AB84C" w:rsidR="00966430" w:rsidRPr="00E856D2" w:rsidRDefault="00966430" w:rsidP="00966430">
            <w:pPr>
              <w:spacing w:before="0" w:after="0" w:line="240" w:lineRule="auto"/>
            </w:pPr>
            <w:r w:rsidRPr="00E856D2">
              <w:t>M6</w:t>
            </w:r>
          </w:p>
        </w:tc>
        <w:tc>
          <w:tcPr>
            <w:tcW w:w="653" w:type="dxa"/>
          </w:tcPr>
          <w:p w14:paraId="3E997F1A" w14:textId="330DE96C" w:rsidR="00966430" w:rsidRPr="00E856D2" w:rsidRDefault="00966430" w:rsidP="00966430">
            <w:pPr>
              <w:spacing w:before="0" w:after="0" w:line="240" w:lineRule="auto"/>
            </w:pPr>
            <w:r w:rsidRPr="00E856D2">
              <w:t>M7</w:t>
            </w:r>
          </w:p>
        </w:tc>
        <w:tc>
          <w:tcPr>
            <w:tcW w:w="654" w:type="dxa"/>
          </w:tcPr>
          <w:p w14:paraId="21ADE9C8" w14:textId="2B04B79D" w:rsidR="00966430" w:rsidRPr="00E856D2" w:rsidRDefault="00966430" w:rsidP="00966430">
            <w:pPr>
              <w:spacing w:before="0" w:after="0" w:line="240" w:lineRule="auto"/>
            </w:pPr>
            <w:r w:rsidRPr="00E856D2">
              <w:t>M8</w:t>
            </w:r>
          </w:p>
        </w:tc>
        <w:tc>
          <w:tcPr>
            <w:tcW w:w="654" w:type="dxa"/>
          </w:tcPr>
          <w:p w14:paraId="27EE4F43" w14:textId="27FB377B" w:rsidR="00966430" w:rsidRPr="00E856D2" w:rsidRDefault="00966430" w:rsidP="00966430">
            <w:pPr>
              <w:spacing w:before="0" w:after="0" w:line="240" w:lineRule="auto"/>
            </w:pPr>
            <w:r w:rsidRPr="00E856D2">
              <w:t>M9</w:t>
            </w:r>
          </w:p>
        </w:tc>
        <w:tc>
          <w:tcPr>
            <w:tcW w:w="654" w:type="dxa"/>
          </w:tcPr>
          <w:p w14:paraId="7C637A41" w14:textId="0D5F9B3A" w:rsidR="00966430" w:rsidRPr="00E856D2" w:rsidRDefault="00966430" w:rsidP="00966430">
            <w:pPr>
              <w:spacing w:before="0" w:after="0" w:line="240" w:lineRule="auto"/>
            </w:pPr>
            <w:r w:rsidRPr="00E856D2">
              <w:t>M10</w:t>
            </w:r>
          </w:p>
        </w:tc>
        <w:tc>
          <w:tcPr>
            <w:tcW w:w="654" w:type="dxa"/>
          </w:tcPr>
          <w:p w14:paraId="0F56034E" w14:textId="697D024E" w:rsidR="00966430" w:rsidRPr="00E856D2" w:rsidRDefault="00966430" w:rsidP="00966430">
            <w:pPr>
              <w:spacing w:before="0" w:after="0" w:line="240" w:lineRule="auto"/>
            </w:pPr>
            <w:r w:rsidRPr="00E856D2">
              <w:t>M11</w:t>
            </w:r>
          </w:p>
        </w:tc>
        <w:tc>
          <w:tcPr>
            <w:tcW w:w="654" w:type="dxa"/>
          </w:tcPr>
          <w:p w14:paraId="71C98C31" w14:textId="7F7A42BE" w:rsidR="00966430" w:rsidRPr="00E856D2" w:rsidRDefault="00966430" w:rsidP="00966430">
            <w:pPr>
              <w:spacing w:before="0" w:after="0" w:line="240" w:lineRule="auto"/>
            </w:pPr>
            <w:r w:rsidRPr="00E856D2">
              <w:t>M12</w:t>
            </w:r>
          </w:p>
        </w:tc>
      </w:tr>
      <w:tr w:rsidR="00966430" w:rsidRPr="00E856D2" w14:paraId="4013F238" w14:textId="77777777" w:rsidTr="00966430">
        <w:tc>
          <w:tcPr>
            <w:tcW w:w="653" w:type="dxa"/>
          </w:tcPr>
          <w:p w14:paraId="0DB180F9" w14:textId="358A0FC9" w:rsidR="00966430" w:rsidRPr="00E856D2" w:rsidRDefault="00966430" w:rsidP="00966430">
            <w:pPr>
              <w:spacing w:before="0" w:after="0" w:line="240" w:lineRule="auto"/>
            </w:pPr>
            <w:r w:rsidRPr="00E856D2">
              <w:t>A1</w:t>
            </w:r>
          </w:p>
        </w:tc>
        <w:tc>
          <w:tcPr>
            <w:tcW w:w="653" w:type="dxa"/>
          </w:tcPr>
          <w:p w14:paraId="6DAD9071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368B43E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7B8AA58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26BB901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9A5165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6D5692D8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D4C4BC0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6302D22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7E44EDFE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356B2295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6A1A8AF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17520198" w14:textId="77777777" w:rsidR="00966430" w:rsidRPr="00E856D2" w:rsidRDefault="00966430" w:rsidP="00966430">
            <w:pPr>
              <w:spacing w:before="0" w:after="0" w:line="240" w:lineRule="auto"/>
            </w:pPr>
          </w:p>
        </w:tc>
      </w:tr>
      <w:tr w:rsidR="00966430" w:rsidRPr="00E856D2" w14:paraId="0C3C536E" w14:textId="77777777" w:rsidTr="00966430">
        <w:tc>
          <w:tcPr>
            <w:tcW w:w="653" w:type="dxa"/>
          </w:tcPr>
          <w:p w14:paraId="58402B8E" w14:textId="0112D41C" w:rsidR="00966430" w:rsidRPr="00E856D2" w:rsidRDefault="00966430" w:rsidP="00966430">
            <w:pPr>
              <w:spacing w:before="0" w:after="0" w:line="240" w:lineRule="auto"/>
            </w:pPr>
            <w:r w:rsidRPr="00E856D2">
              <w:t>A2</w:t>
            </w:r>
          </w:p>
        </w:tc>
        <w:tc>
          <w:tcPr>
            <w:tcW w:w="653" w:type="dxa"/>
          </w:tcPr>
          <w:p w14:paraId="30D3BEE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465069DB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5F9D5A5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C85E1A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72F6F4F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61CDEBC9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33DB5FC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01F716E4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7F35CD04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4E070864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7ED9D17F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0546E7EE" w14:textId="77777777" w:rsidR="00966430" w:rsidRPr="00E856D2" w:rsidRDefault="00966430" w:rsidP="00966430">
            <w:pPr>
              <w:spacing w:before="0" w:after="0" w:line="240" w:lineRule="auto"/>
            </w:pPr>
          </w:p>
        </w:tc>
      </w:tr>
      <w:tr w:rsidR="00966430" w:rsidRPr="00E856D2" w14:paraId="6DDCF809" w14:textId="77777777" w:rsidTr="00966430">
        <w:tc>
          <w:tcPr>
            <w:tcW w:w="653" w:type="dxa"/>
          </w:tcPr>
          <w:p w14:paraId="01595EC2" w14:textId="59FB54DA" w:rsidR="00966430" w:rsidRPr="00E856D2" w:rsidRDefault="00966430" w:rsidP="00966430">
            <w:pPr>
              <w:spacing w:before="0" w:after="0" w:line="240" w:lineRule="auto"/>
            </w:pPr>
            <w:r w:rsidRPr="00E856D2">
              <w:t>A3</w:t>
            </w:r>
          </w:p>
        </w:tc>
        <w:tc>
          <w:tcPr>
            <w:tcW w:w="653" w:type="dxa"/>
          </w:tcPr>
          <w:p w14:paraId="5C94EA01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57E204A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4DA3DC3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3801E4F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35178694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6292B959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31DD8684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1A7E411C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789489C3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7575FFB0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4ADEFAE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674C1C0C" w14:textId="77777777" w:rsidR="00966430" w:rsidRPr="00E856D2" w:rsidRDefault="00966430" w:rsidP="00966430">
            <w:pPr>
              <w:spacing w:before="0" w:after="0" w:line="240" w:lineRule="auto"/>
            </w:pPr>
          </w:p>
        </w:tc>
      </w:tr>
      <w:tr w:rsidR="00966430" w:rsidRPr="00E856D2" w14:paraId="5F57DC80" w14:textId="77777777" w:rsidTr="00966430">
        <w:tc>
          <w:tcPr>
            <w:tcW w:w="653" w:type="dxa"/>
          </w:tcPr>
          <w:p w14:paraId="51245EE4" w14:textId="1C43E938" w:rsidR="00966430" w:rsidRPr="00E856D2" w:rsidRDefault="00966430" w:rsidP="00966430">
            <w:pPr>
              <w:spacing w:before="0" w:after="0" w:line="240" w:lineRule="auto"/>
            </w:pPr>
            <w:r w:rsidRPr="00E856D2">
              <w:t>A4</w:t>
            </w:r>
          </w:p>
        </w:tc>
        <w:tc>
          <w:tcPr>
            <w:tcW w:w="653" w:type="dxa"/>
          </w:tcPr>
          <w:p w14:paraId="7B5920C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54B44DE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539DB2B8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63DE0DEA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58C8B860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7562A12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F98BD4C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11A2CE6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2DD4E4F7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5B609D43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247E02C3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113CAA24" w14:textId="77777777" w:rsidR="00966430" w:rsidRPr="00E856D2" w:rsidRDefault="00966430" w:rsidP="00966430">
            <w:pPr>
              <w:spacing w:before="0" w:after="0" w:line="240" w:lineRule="auto"/>
            </w:pPr>
          </w:p>
        </w:tc>
      </w:tr>
      <w:tr w:rsidR="00966430" w:rsidRPr="00E856D2" w14:paraId="50CAE41E" w14:textId="77777777" w:rsidTr="00966430">
        <w:tc>
          <w:tcPr>
            <w:tcW w:w="653" w:type="dxa"/>
          </w:tcPr>
          <w:p w14:paraId="48B307E5" w14:textId="40E6BB52" w:rsidR="00966430" w:rsidRPr="00E856D2" w:rsidRDefault="00966430" w:rsidP="00966430">
            <w:pPr>
              <w:spacing w:before="0" w:after="0" w:line="240" w:lineRule="auto"/>
            </w:pPr>
            <w:r w:rsidRPr="00E856D2">
              <w:t>A5</w:t>
            </w:r>
          </w:p>
        </w:tc>
        <w:tc>
          <w:tcPr>
            <w:tcW w:w="653" w:type="dxa"/>
          </w:tcPr>
          <w:p w14:paraId="1742BD87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766D95A4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6512BE38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B185E1C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0DF2401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5B74E6F2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2ECCAEA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7D55F7B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660E0625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430E9647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21A7FDA8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44BAE408" w14:textId="77777777" w:rsidR="00966430" w:rsidRPr="00E856D2" w:rsidRDefault="00966430" w:rsidP="00966430">
            <w:pPr>
              <w:spacing w:before="0" w:after="0" w:line="240" w:lineRule="auto"/>
            </w:pPr>
          </w:p>
        </w:tc>
      </w:tr>
      <w:tr w:rsidR="00966430" w:rsidRPr="00E856D2" w14:paraId="23EDBC05" w14:textId="77777777" w:rsidTr="00966430">
        <w:tc>
          <w:tcPr>
            <w:tcW w:w="653" w:type="dxa"/>
          </w:tcPr>
          <w:p w14:paraId="650C305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FA8446B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5556E2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09707BC2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3B4878E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6653DF75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3AB070A8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3" w:type="dxa"/>
          </w:tcPr>
          <w:p w14:paraId="1DDEBF1D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05568C76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645744EF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02FC7C44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2B37DE59" w14:textId="77777777" w:rsidR="00966430" w:rsidRPr="00E856D2" w:rsidRDefault="00966430" w:rsidP="00966430">
            <w:pPr>
              <w:spacing w:before="0" w:after="0" w:line="240" w:lineRule="auto"/>
            </w:pPr>
          </w:p>
        </w:tc>
        <w:tc>
          <w:tcPr>
            <w:tcW w:w="654" w:type="dxa"/>
          </w:tcPr>
          <w:p w14:paraId="1959C52B" w14:textId="77777777" w:rsidR="00966430" w:rsidRPr="00E856D2" w:rsidRDefault="00966430" w:rsidP="00966430">
            <w:pPr>
              <w:spacing w:before="0" w:after="0" w:line="240" w:lineRule="auto"/>
            </w:pPr>
          </w:p>
        </w:tc>
      </w:tr>
    </w:tbl>
    <w:p w14:paraId="2C652781" w14:textId="77777777" w:rsidR="00966430" w:rsidRPr="00E856D2" w:rsidRDefault="00966430" w:rsidP="00966430">
      <w:pPr>
        <w:rPr>
          <w:lang w:val="es-ES"/>
        </w:rPr>
      </w:pPr>
    </w:p>
    <w:p w14:paraId="780E7478" w14:textId="77777777" w:rsidR="00561D81" w:rsidRPr="00E856D2" w:rsidRDefault="00561D81" w:rsidP="00561D81">
      <w:pPr>
        <w:pStyle w:val="Sinespaciado"/>
        <w:rPr>
          <w:lang w:val="es-ES"/>
        </w:rPr>
      </w:pPr>
      <w:r w:rsidRPr="00E856D2">
        <w:rPr>
          <w:lang w:val="es-ES"/>
        </w:rPr>
        <w:br w:type="page"/>
      </w:r>
    </w:p>
    <w:p w14:paraId="5D9707BE" w14:textId="48644585" w:rsidR="00561D81" w:rsidRPr="00E856D2" w:rsidRDefault="00561D81" w:rsidP="00966430">
      <w:pPr>
        <w:pStyle w:val="Ttulo4"/>
        <w:numPr>
          <w:ilvl w:val="0"/>
          <w:numId w:val="3"/>
        </w:numPr>
        <w:spacing w:after="0"/>
        <w:ind w:left="357" w:hanging="357"/>
        <w:rPr>
          <w:lang w:val="es-ES"/>
        </w:rPr>
      </w:pPr>
      <w:r w:rsidRPr="00E856D2">
        <w:rPr>
          <w:lang w:val="es-ES"/>
        </w:rPr>
        <w:lastRenderedPageBreak/>
        <w:t>Presupuesto total del proyecto</w:t>
      </w:r>
    </w:p>
    <w:p w14:paraId="0610F073" w14:textId="422E807E" w:rsidR="00561D81" w:rsidRPr="00E856D2" w:rsidRDefault="00561D81" w:rsidP="00966430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Indicar de manera detallada y desglosada todos los conceptos que se pretenden financiar con cargo a los presupuestos del IDP para el 202</w:t>
      </w:r>
      <w:r w:rsidR="00907F38" w:rsidRPr="00E856D2">
        <w:rPr>
          <w:bCs/>
          <w:i/>
          <w:iCs/>
          <w:sz w:val="18"/>
          <w:szCs w:val="16"/>
          <w:lang w:val="es-ES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98"/>
        <w:gridCol w:w="1796"/>
      </w:tblGrid>
      <w:tr w:rsidR="00561D81" w:rsidRPr="00E856D2" w14:paraId="2B4DFEA3" w14:textId="77777777" w:rsidTr="00966430">
        <w:trPr>
          <w:trHeight w:val="27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7D47" w14:textId="77777777" w:rsidR="00561D81" w:rsidRPr="00E856D2" w:rsidRDefault="00561D81" w:rsidP="00966430">
            <w:pPr>
              <w:pStyle w:val="Sinespaciado"/>
              <w:spacing w:before="0" w:after="0"/>
              <w:rPr>
                <w:rFonts w:eastAsia="Calibri"/>
                <w:u w:val="single"/>
                <w:lang w:val="es-ES"/>
              </w:rPr>
            </w:pPr>
            <w:r w:rsidRPr="00E856D2">
              <w:rPr>
                <w:u w:val="single"/>
                <w:lang w:val="es-ES"/>
              </w:rPr>
              <w:t>Gastos a financiar</w:t>
            </w:r>
            <w:r w:rsidRPr="00E856D2">
              <w:rPr>
                <w:rFonts w:eastAsia="Calibri"/>
                <w:u w:val="single"/>
                <w:lang w:val="es-ES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EB35" w14:textId="77777777" w:rsidR="00561D81" w:rsidRPr="00E856D2" w:rsidRDefault="00561D81" w:rsidP="00966430">
            <w:pPr>
              <w:pStyle w:val="Sinespaciado"/>
              <w:spacing w:before="0" w:after="0"/>
              <w:rPr>
                <w:u w:val="single"/>
                <w:lang w:val="es-ES"/>
              </w:rPr>
            </w:pPr>
            <w:r w:rsidRPr="00E856D2">
              <w:rPr>
                <w:u w:val="single"/>
                <w:lang w:val="es-ES"/>
              </w:rPr>
              <w:t>Importe</w:t>
            </w:r>
          </w:p>
        </w:tc>
      </w:tr>
      <w:tr w:rsidR="00561D81" w:rsidRPr="00E856D2" w14:paraId="13A76923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7766" w14:textId="77777777" w:rsidR="00561D81" w:rsidRPr="00E856D2" w:rsidRDefault="00561D81" w:rsidP="00966430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a) Adquisición de material inventariable o bibliográfico directamente relacionado con el objeto de la ayuda</w:t>
            </w:r>
          </w:p>
        </w:tc>
      </w:tr>
      <w:tr w:rsidR="00561D81" w:rsidRPr="00E856D2" w14:paraId="0842F77E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1878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6245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5223AE8F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4B28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01B7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2BC47A9E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7F10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5DDB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75C3326B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D3FE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93E2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243250D2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3399" w14:textId="77777777" w:rsidR="00561D81" w:rsidRPr="00E856D2" w:rsidRDefault="00561D81" w:rsidP="00966430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b) Adquisición de material fungible.</w:t>
            </w:r>
          </w:p>
        </w:tc>
      </w:tr>
      <w:tr w:rsidR="00561D81" w:rsidRPr="00E856D2" w14:paraId="74FB2A32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52C5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182C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452B559B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B4AD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3C13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76FD25FD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F7B2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4015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114873BF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5C3C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576A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7AC95B0D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D3224" w14:textId="77777777" w:rsidR="00561D81" w:rsidRPr="00E856D2" w:rsidRDefault="00561D81" w:rsidP="00966430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c) Desplazamientos y viajes relacionados con la investigación (desglosar viajes, alojamientos y dietas)</w:t>
            </w:r>
          </w:p>
        </w:tc>
      </w:tr>
      <w:tr w:rsidR="00561D81" w:rsidRPr="00E856D2" w14:paraId="31A1CA8D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08F9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E6B1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297631FE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44A2E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EA114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1F540065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99D1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B7C5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614C966F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FF7E2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8719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2F9808DA" w14:textId="77777777" w:rsidTr="0096643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FDAF" w14:textId="77777777" w:rsidR="00561D81" w:rsidRPr="00E856D2" w:rsidRDefault="00561D81" w:rsidP="00966430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d) Otros gastos, debidamente justificados y directamente relacionados con la consecución de los objetivos del proyecto de investigación</w:t>
            </w:r>
          </w:p>
        </w:tc>
      </w:tr>
      <w:tr w:rsidR="00561D81" w:rsidRPr="00E856D2" w14:paraId="2831FB68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6AB5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A7F3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3C93B871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8E5D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477F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26DCDB82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90B5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386F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3812E44B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DD443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AD23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561D81" w:rsidRPr="00E856D2" w14:paraId="71FA6BEA" w14:textId="77777777" w:rsidTr="00966430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F427" w14:textId="5CF8C353" w:rsidR="00561D81" w:rsidRPr="00E856D2" w:rsidRDefault="00561D81" w:rsidP="00966430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TOTAL SOLICITADO (</w:t>
            </w:r>
            <w:r w:rsidRPr="00E856D2">
              <w:rPr>
                <w:color w:val="000000"/>
                <w:lang w:val="es-ES"/>
              </w:rPr>
              <w:t xml:space="preserve">máximo </w:t>
            </w:r>
            <w:r w:rsidR="00A11F07">
              <w:rPr>
                <w:color w:val="000000"/>
                <w:lang w:val="es-ES"/>
              </w:rPr>
              <w:t>2.5</w:t>
            </w:r>
            <w:r w:rsidRPr="00E856D2">
              <w:rPr>
                <w:color w:val="000000"/>
                <w:lang w:val="es-ES"/>
              </w:rPr>
              <w:t>00</w:t>
            </w:r>
            <w:r w:rsidRPr="00E856D2">
              <w:rPr>
                <w:bCs/>
                <w:color w:val="000000"/>
                <w:lang w:val="es-ES"/>
              </w:rPr>
              <w:t xml:space="preserve"> </w:t>
            </w:r>
            <w:r w:rsidRPr="00E856D2">
              <w:rPr>
                <w:color w:val="000000"/>
                <w:lang w:val="es-ES"/>
              </w:rPr>
              <w:t>€</w:t>
            </w:r>
            <w:r w:rsidRPr="00E856D2">
              <w:rPr>
                <w:bCs/>
                <w:color w:val="000000"/>
                <w:lang w:val="es-ES"/>
              </w:rPr>
              <w:t xml:space="preserve">)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4D05" w14:textId="77777777" w:rsidR="00561D81" w:rsidRPr="00E856D2" w:rsidRDefault="00561D81" w:rsidP="00966430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</w:tbl>
    <w:p w14:paraId="2F0AEB91" w14:textId="77777777" w:rsidR="00561D81" w:rsidRPr="00E856D2" w:rsidRDefault="00561D81" w:rsidP="00561D81">
      <w:pPr>
        <w:pStyle w:val="Sinespaciado"/>
        <w:rPr>
          <w:lang w:val="es-ES"/>
        </w:rPr>
      </w:pPr>
    </w:p>
    <w:p w14:paraId="50FBE162" w14:textId="77777777" w:rsidR="00561D81" w:rsidRPr="00E856D2" w:rsidRDefault="00561D81" w:rsidP="00561D81">
      <w:pPr>
        <w:pStyle w:val="Sinespaciado"/>
        <w:rPr>
          <w:lang w:val="es-ES"/>
        </w:rPr>
      </w:pPr>
      <w:r w:rsidRPr="00E856D2">
        <w:rPr>
          <w:lang w:val="es-ES"/>
        </w:rPr>
        <w:t>El proyecto tendrá continuidad con la presentación de una posterior solicitud de proyecto europeo, nacional, autonómico o equivalente?:</w:t>
      </w:r>
    </w:p>
    <w:p w14:paraId="6A023FEB" w14:textId="62C364AB" w:rsidR="00561D81" w:rsidRPr="00E856D2" w:rsidRDefault="00561D81" w:rsidP="00966430">
      <w:pPr>
        <w:pStyle w:val="Sinespaciado"/>
        <w:numPr>
          <w:ilvl w:val="0"/>
          <w:numId w:val="5"/>
        </w:numPr>
        <w:jc w:val="left"/>
        <w:rPr>
          <w:lang w:val="es-ES"/>
        </w:rPr>
      </w:pPr>
      <w:r w:rsidRPr="00E856D2">
        <w:rPr>
          <w:lang w:val="es-ES"/>
        </w:rPr>
        <w:t>Sí (detallar Convocatoria)</w:t>
      </w:r>
      <w:r w:rsidR="00966430" w:rsidRPr="00E856D2">
        <w:rPr>
          <w:lang w:val="es-ES"/>
        </w:rPr>
        <w:t>:</w:t>
      </w:r>
    </w:p>
    <w:p w14:paraId="18B22D45" w14:textId="77777777" w:rsidR="00966430" w:rsidRPr="00E856D2" w:rsidRDefault="00966430" w:rsidP="00966430">
      <w:pPr>
        <w:pStyle w:val="Sinespaciado"/>
        <w:ind w:left="720"/>
        <w:jc w:val="left"/>
        <w:rPr>
          <w:lang w:val="es-ES"/>
        </w:rPr>
      </w:pPr>
    </w:p>
    <w:p w14:paraId="735B19F9" w14:textId="005FFDCE" w:rsidR="00561D81" w:rsidRPr="00E856D2" w:rsidRDefault="00561D81" w:rsidP="00966430">
      <w:pPr>
        <w:pStyle w:val="Sinespaciado"/>
        <w:numPr>
          <w:ilvl w:val="0"/>
          <w:numId w:val="5"/>
        </w:numPr>
        <w:rPr>
          <w:lang w:val="es-ES"/>
        </w:rPr>
      </w:pPr>
      <w:r w:rsidRPr="00E856D2">
        <w:rPr>
          <w:lang w:val="es-ES"/>
        </w:rPr>
        <w:t>No</w:t>
      </w:r>
    </w:p>
    <w:p w14:paraId="09004C1D" w14:textId="77777777" w:rsidR="00561D81" w:rsidRPr="00E856D2" w:rsidRDefault="00561D81" w:rsidP="00561D81">
      <w:pPr>
        <w:pStyle w:val="Sinespaciado"/>
        <w:rPr>
          <w:lang w:val="es-ES"/>
        </w:rPr>
      </w:pPr>
    </w:p>
    <w:p w14:paraId="6B74A250" w14:textId="77777777" w:rsidR="00561D81" w:rsidRPr="00E856D2" w:rsidRDefault="00561D81" w:rsidP="00561D81">
      <w:pPr>
        <w:rPr>
          <w:rFonts w:cs="Arial"/>
          <w:lang w:val="es-ES"/>
        </w:rPr>
      </w:pPr>
    </w:p>
    <w:p w14:paraId="7483D696" w14:textId="781BCFF1" w:rsidR="00561D81" w:rsidRPr="00E856D2" w:rsidRDefault="00966430" w:rsidP="00AE5DB4">
      <w:pPr>
        <w:pStyle w:val="Ttulo4"/>
        <w:numPr>
          <w:ilvl w:val="0"/>
          <w:numId w:val="3"/>
        </w:numPr>
        <w:spacing w:after="0"/>
        <w:ind w:left="357" w:hanging="357"/>
        <w:rPr>
          <w:lang w:val="es-ES"/>
        </w:rPr>
      </w:pPr>
      <w:r w:rsidRPr="00E856D2">
        <w:rPr>
          <w:lang w:val="es-ES"/>
        </w:rPr>
        <w:t>Fecha</w:t>
      </w:r>
      <w:r w:rsidR="00561D81" w:rsidRPr="00E856D2">
        <w:rPr>
          <w:lang w:val="es-ES"/>
        </w:rPr>
        <w:t xml:space="preserve"> y firma del investigador/a beneficiario/a de la ayuda</w:t>
      </w:r>
    </w:p>
    <w:p w14:paraId="00CC3EB1" w14:textId="77777777" w:rsidR="00561D81" w:rsidRPr="00E856D2" w:rsidRDefault="00561D81" w:rsidP="00561D81">
      <w:pPr>
        <w:rPr>
          <w:rFonts w:cs="Arial"/>
          <w:lang w:val="es-ES"/>
        </w:rPr>
      </w:pPr>
    </w:p>
    <w:p w14:paraId="64808877" w14:textId="067F8078" w:rsidR="00561D81" w:rsidRPr="00E856D2" w:rsidRDefault="00561D81">
      <w:pPr>
        <w:rPr>
          <w:rFonts w:eastAsia="Times New Roman" w:cs="Arial"/>
          <w:b/>
          <w:u w:val="single"/>
          <w:lang w:val="es-ES" w:eastAsia="ca-ES"/>
        </w:rPr>
      </w:pPr>
      <w:r w:rsidRPr="00E856D2">
        <w:rPr>
          <w:rFonts w:eastAsia="Times New Roman" w:cs="Arial"/>
          <w:b/>
          <w:u w:val="single"/>
          <w:lang w:val="es-ES" w:eastAsia="ca-ES"/>
        </w:rPr>
        <w:br w:type="page"/>
      </w:r>
    </w:p>
    <w:p w14:paraId="0C101294" w14:textId="6AD58EC6" w:rsidR="00966430" w:rsidRPr="00E856D2" w:rsidRDefault="00966430" w:rsidP="00966430">
      <w:pPr>
        <w:pStyle w:val="Ttulo1"/>
        <w:rPr>
          <w:rFonts w:eastAsia="Times New Roman"/>
          <w:lang w:val="es-ES" w:eastAsia="ca-ES"/>
        </w:rPr>
      </w:pPr>
      <w:bookmarkStart w:id="1" w:name="_Toc141703115"/>
      <w:r w:rsidRPr="00E856D2">
        <w:rPr>
          <w:rFonts w:eastAsia="Times New Roman"/>
          <w:lang w:val="es-ES" w:eastAsia="ca-ES"/>
        </w:rPr>
        <w:lastRenderedPageBreak/>
        <w:t>Anexo 2. Modalidad B</w:t>
      </w:r>
      <w:bookmarkEnd w:id="1"/>
    </w:p>
    <w:p w14:paraId="4E77829C" w14:textId="77777777" w:rsidR="00966430" w:rsidRPr="00E856D2" w:rsidRDefault="00966430" w:rsidP="00966430">
      <w:pPr>
        <w:pStyle w:val="Sinespaciado"/>
        <w:jc w:val="center"/>
        <w:rPr>
          <w:lang w:val="es-ES"/>
        </w:rPr>
      </w:pPr>
    </w:p>
    <w:p w14:paraId="59DA7303" w14:textId="150CF25D" w:rsidR="00966430" w:rsidRPr="00E856D2" w:rsidRDefault="00966430" w:rsidP="00966430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</w:pPr>
      <w:r w:rsidRPr="00E856D2"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  <w:t>Convocatoria de Publicaciones IDP 2023-2024</w:t>
      </w:r>
    </w:p>
    <w:p w14:paraId="367F589E" w14:textId="77777777" w:rsidR="00966430" w:rsidRPr="00E856D2" w:rsidRDefault="00966430" w:rsidP="00966430">
      <w:pPr>
        <w:rPr>
          <w:lang w:val="es-ES" w:eastAsia="ca-ES"/>
        </w:rPr>
      </w:pPr>
    </w:p>
    <w:p w14:paraId="4EEBE6C3" w14:textId="40AF6D50" w:rsidR="00966430" w:rsidRPr="00E856D2" w:rsidRDefault="00966430" w:rsidP="00966430">
      <w:pPr>
        <w:pStyle w:val="Ttulo4"/>
        <w:numPr>
          <w:ilvl w:val="0"/>
          <w:numId w:val="6"/>
        </w:numPr>
        <w:rPr>
          <w:lang w:val="es-ES"/>
        </w:rPr>
      </w:pPr>
      <w:r w:rsidRPr="00E856D2">
        <w:rPr>
          <w:lang w:val="es-ES"/>
        </w:rPr>
        <w:t>Datos de las personas responsables de la publicación (IP y, si procede, co-IP)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3119"/>
        <w:gridCol w:w="276"/>
        <w:gridCol w:w="2424"/>
        <w:gridCol w:w="277"/>
      </w:tblGrid>
      <w:tr w:rsidR="00966430" w:rsidRPr="00E856D2" w14:paraId="1392DBA9" w14:textId="77777777" w:rsidTr="00033B9C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4B009CDB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Nombre</w:t>
            </w:r>
          </w:p>
          <w:p w14:paraId="718E6B7A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="00B95680">
              <w:rPr>
                <w:lang w:val="es-ES"/>
              </w:rPr>
            </w:r>
            <w:r w:rsidR="00B95680">
              <w:rPr>
                <w:lang w:val="es-ES"/>
              </w:rPr>
              <w:fldChar w:fldCharType="separate"/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7FBE1310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Primer apellido</w:t>
            </w:r>
          </w:p>
          <w:p w14:paraId="39EE54CF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14:paraId="073856C1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Segundo apellido</w:t>
            </w:r>
          </w:p>
          <w:p w14:paraId="1764DD84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966430" w:rsidRPr="00E856D2" w14:paraId="61159BE9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0401998C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Tipo identificador</w:t>
            </w:r>
          </w:p>
          <w:p w14:paraId="4C6C3759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E94209B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Número Identificador</w:t>
            </w:r>
          </w:p>
          <w:p w14:paraId="43B3BAE4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966430" w:rsidRPr="00E856D2" w14:paraId="331DB322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150B26BE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Cargo o departamento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7DA0C7B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966430" w:rsidRPr="00E856D2" w14:paraId="38FD970D" w14:textId="77777777" w:rsidTr="00033B9C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156E0123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Datos de contacto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82E50C4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Teléfono móvil:</w:t>
            </w:r>
          </w:p>
          <w:p w14:paraId="63DD39C1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Dirección de correo electrónico:</w:t>
            </w:r>
          </w:p>
        </w:tc>
      </w:tr>
      <w:tr w:rsidR="00966430" w:rsidRPr="00E856D2" w14:paraId="41A2DD96" w14:textId="77777777" w:rsidTr="00033B9C">
        <w:trPr>
          <w:trHeight w:hRule="exact" w:val="669"/>
        </w:trPr>
        <w:tc>
          <w:tcPr>
            <w:tcW w:w="14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98A3D0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Nombre</w:t>
            </w:r>
          </w:p>
          <w:p w14:paraId="41D15773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="00B95680">
              <w:rPr>
                <w:lang w:val="es-ES"/>
              </w:rPr>
            </w:r>
            <w:r w:rsidR="00B95680">
              <w:rPr>
                <w:lang w:val="es-ES"/>
              </w:rPr>
              <w:fldChar w:fldCharType="separate"/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996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714BE68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Primer apellido</w:t>
            </w:r>
          </w:p>
          <w:p w14:paraId="11D95747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  <w:tc>
          <w:tcPr>
            <w:tcW w:w="15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F5FACF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Segundo apellido</w:t>
            </w:r>
          </w:p>
          <w:p w14:paraId="4CA3C3FF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966430" w:rsidRPr="00E856D2" w14:paraId="3D5B594D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201B9611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Tipo identificador</w:t>
            </w:r>
          </w:p>
          <w:p w14:paraId="5D58C418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167B638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Número Identificador</w:t>
            </w:r>
          </w:p>
          <w:p w14:paraId="72C65297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966430" w:rsidRPr="00E856D2" w14:paraId="34DD9EC5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747DAEEB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Cargo o departamento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14AC664F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966430" w:rsidRPr="00E856D2" w14:paraId="0CE1AEE9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3520BCA4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Datos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43F1A796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Teléfono móvil:</w:t>
            </w:r>
          </w:p>
          <w:p w14:paraId="28B6EE53" w14:textId="77777777" w:rsidR="00966430" w:rsidRPr="00E856D2" w:rsidRDefault="00966430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 xml:space="preserve">Dirección de correo electrónico: </w:t>
            </w:r>
          </w:p>
        </w:tc>
      </w:tr>
    </w:tbl>
    <w:p w14:paraId="48FFE26E" w14:textId="77777777" w:rsidR="00966430" w:rsidRPr="00E856D2" w:rsidRDefault="00966430" w:rsidP="00966430">
      <w:pPr>
        <w:pStyle w:val="Sinespaciado"/>
        <w:rPr>
          <w:lang w:val="es-ES"/>
        </w:rPr>
      </w:pPr>
    </w:p>
    <w:p w14:paraId="0023CEC6" w14:textId="77777777" w:rsidR="00966430" w:rsidRPr="00E856D2" w:rsidRDefault="00966430" w:rsidP="00966430">
      <w:pPr>
        <w:rPr>
          <w:lang w:val="es-ES" w:eastAsia="ca-ES"/>
        </w:rPr>
      </w:pPr>
    </w:p>
    <w:p w14:paraId="4BF39B08" w14:textId="67879525" w:rsidR="00966430" w:rsidRPr="00E856D2" w:rsidRDefault="00966430" w:rsidP="00966430">
      <w:pPr>
        <w:pStyle w:val="Ttulo4"/>
        <w:numPr>
          <w:ilvl w:val="0"/>
          <w:numId w:val="6"/>
        </w:numPr>
        <w:rPr>
          <w:lang w:val="es-ES"/>
        </w:rPr>
      </w:pPr>
      <w:r w:rsidRPr="00E856D2">
        <w:rPr>
          <w:lang w:val="es-ES"/>
        </w:rPr>
        <w:t>Título, línea de investigación y relevancia dentro de la misma y resumen del proyecto/actividad que se llevará a cabo o que se quiere solicitar</w:t>
      </w:r>
    </w:p>
    <w:p w14:paraId="2BF98303" w14:textId="62F0D3A0" w:rsidR="00966430" w:rsidRPr="00E856D2" w:rsidRDefault="00966430" w:rsidP="00966430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(Máximo 1000 palabras)</w:t>
      </w:r>
    </w:p>
    <w:p w14:paraId="1E23E02F" w14:textId="77777777" w:rsidR="00966430" w:rsidRPr="00E856D2" w:rsidRDefault="00966430" w:rsidP="00966430">
      <w:pPr>
        <w:pStyle w:val="Sinespaciado"/>
        <w:rPr>
          <w:lang w:val="es-ES"/>
        </w:rPr>
      </w:pPr>
    </w:p>
    <w:p w14:paraId="615C3999" w14:textId="77777777" w:rsidR="00966430" w:rsidRPr="00E856D2" w:rsidRDefault="00966430" w:rsidP="00966430">
      <w:pPr>
        <w:pStyle w:val="Sinespaciado"/>
        <w:rPr>
          <w:lang w:val="es-ES"/>
        </w:rPr>
      </w:pPr>
    </w:p>
    <w:p w14:paraId="2A1A8A36" w14:textId="77777777" w:rsidR="00966430" w:rsidRPr="00E856D2" w:rsidRDefault="00966430" w:rsidP="00966430">
      <w:pPr>
        <w:pStyle w:val="Sinespaciado"/>
        <w:rPr>
          <w:lang w:val="es-ES"/>
        </w:rPr>
      </w:pPr>
    </w:p>
    <w:p w14:paraId="5734F51C" w14:textId="77777777" w:rsidR="00966430" w:rsidRPr="00E856D2" w:rsidRDefault="00966430" w:rsidP="00966430">
      <w:pPr>
        <w:pStyle w:val="Sinespaciado"/>
        <w:rPr>
          <w:lang w:val="es-ES"/>
        </w:rPr>
      </w:pPr>
    </w:p>
    <w:p w14:paraId="25AC158E" w14:textId="77777777" w:rsidR="00966430" w:rsidRPr="00E856D2" w:rsidRDefault="00966430" w:rsidP="00966430">
      <w:pPr>
        <w:pStyle w:val="Sinespaciado"/>
        <w:rPr>
          <w:lang w:val="es-ES"/>
        </w:rPr>
      </w:pPr>
    </w:p>
    <w:p w14:paraId="014F02A4" w14:textId="77777777" w:rsidR="00966430" w:rsidRPr="00E856D2" w:rsidRDefault="00966430" w:rsidP="00966430">
      <w:pPr>
        <w:rPr>
          <w:lang w:val="es-ES" w:eastAsia="ca-ES"/>
        </w:rPr>
      </w:pPr>
    </w:p>
    <w:p w14:paraId="3AE2B6B0" w14:textId="77777777" w:rsidR="00966430" w:rsidRPr="00E856D2" w:rsidRDefault="00966430" w:rsidP="00966430">
      <w:pPr>
        <w:rPr>
          <w:lang w:val="es-ES" w:eastAsia="ca-ES"/>
        </w:rPr>
      </w:pPr>
    </w:p>
    <w:p w14:paraId="31C37904" w14:textId="77777777" w:rsidR="00966430" w:rsidRPr="00E856D2" w:rsidRDefault="00966430" w:rsidP="00966430">
      <w:pPr>
        <w:rPr>
          <w:lang w:val="es-ES" w:eastAsia="ca-ES"/>
        </w:rPr>
      </w:pPr>
    </w:p>
    <w:p w14:paraId="1FCA21A7" w14:textId="77777777" w:rsidR="00966430" w:rsidRPr="00E856D2" w:rsidRDefault="00966430" w:rsidP="00966430">
      <w:pPr>
        <w:rPr>
          <w:rFonts w:cs="Arial"/>
          <w:lang w:val="es-ES"/>
        </w:rPr>
      </w:pPr>
    </w:p>
    <w:p w14:paraId="2879D27F" w14:textId="44978DA4" w:rsidR="00966430" w:rsidRPr="00E856D2" w:rsidRDefault="00966430" w:rsidP="00966430">
      <w:pPr>
        <w:pStyle w:val="Ttulo4"/>
        <w:numPr>
          <w:ilvl w:val="0"/>
          <w:numId w:val="6"/>
        </w:numPr>
        <w:rPr>
          <w:lang w:val="es-ES"/>
        </w:rPr>
      </w:pPr>
      <w:r w:rsidRPr="00E856D2">
        <w:rPr>
          <w:lang w:val="es-ES"/>
        </w:rPr>
        <w:t>Cuantía de la ayuda solicitada</w:t>
      </w:r>
    </w:p>
    <w:p w14:paraId="648D08E8" w14:textId="1E26AFC1" w:rsidR="00966430" w:rsidRPr="00E856D2" w:rsidRDefault="00AE5DB4" w:rsidP="00966430">
      <w:pPr>
        <w:widowControl w:val="0"/>
        <w:tabs>
          <w:tab w:val="left" w:pos="740"/>
        </w:tabs>
        <w:autoSpaceDE w:val="0"/>
        <w:autoSpaceDN w:val="0"/>
        <w:ind w:right="100"/>
        <w:rPr>
          <w:rFonts w:cs="Arial"/>
          <w:lang w:val="es-ES"/>
        </w:rPr>
      </w:pPr>
      <w:r w:rsidRPr="00E856D2">
        <w:rPr>
          <w:rFonts w:cs="Arial"/>
          <w:lang w:val="es-ES"/>
        </w:rPr>
        <w:t>Cuantía solicitada: __________€</w:t>
      </w:r>
      <w:r w:rsidR="005D5609">
        <w:rPr>
          <w:rFonts w:cs="Arial"/>
          <w:lang w:val="es-ES"/>
        </w:rPr>
        <w:t xml:space="preserve"> (máximo 2.000€)</w:t>
      </w:r>
    </w:p>
    <w:p w14:paraId="119BA405" w14:textId="77777777" w:rsidR="00966430" w:rsidRPr="00E856D2" w:rsidRDefault="00966430" w:rsidP="00AE5DB4">
      <w:pPr>
        <w:pStyle w:val="Sinespaciado"/>
        <w:rPr>
          <w:lang w:val="es-ES"/>
        </w:rPr>
      </w:pPr>
      <w:r w:rsidRPr="00E856D2">
        <w:rPr>
          <w:lang w:val="es-ES"/>
        </w:rPr>
        <w:t>Dispone de cofinanciación concedida o</w:t>
      </w:r>
      <w:r w:rsidRPr="00E856D2">
        <w:rPr>
          <w:spacing w:val="7"/>
          <w:lang w:val="es-ES"/>
        </w:rPr>
        <w:t xml:space="preserve"> </w:t>
      </w:r>
      <w:r w:rsidRPr="00E856D2">
        <w:rPr>
          <w:lang w:val="es-ES"/>
        </w:rPr>
        <w:t xml:space="preserve">solicitada? </w:t>
      </w:r>
    </w:p>
    <w:p w14:paraId="0DCC4613" w14:textId="161AAA87" w:rsidR="00AE5DB4" w:rsidRPr="00E856D2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  <w:lang w:val="es-ES"/>
        </w:rPr>
      </w:pPr>
      <w:r w:rsidRPr="00E856D2">
        <w:rPr>
          <w:rFonts w:cs="Arial"/>
          <w:lang w:val="es-ES"/>
        </w:rPr>
        <w:t>Sí</w:t>
      </w:r>
      <w:r w:rsidR="00AE5DB4" w:rsidRPr="00E856D2">
        <w:rPr>
          <w:rFonts w:cs="Arial"/>
          <w:lang w:val="es-ES"/>
        </w:rPr>
        <w:t xml:space="preserve"> (</w:t>
      </w:r>
      <w:r w:rsidRPr="00E856D2">
        <w:rPr>
          <w:rFonts w:cs="Arial"/>
          <w:lang w:val="es-ES"/>
        </w:rPr>
        <w:t>detallar</w:t>
      </w:r>
      <w:r w:rsidR="00AE5DB4" w:rsidRPr="00E856D2">
        <w:rPr>
          <w:rFonts w:cs="Arial"/>
          <w:lang w:val="es-ES"/>
        </w:rPr>
        <w:t>)</w:t>
      </w:r>
    </w:p>
    <w:p w14:paraId="3C43D450" w14:textId="77777777" w:rsidR="00AE5DB4" w:rsidRPr="00E856D2" w:rsidRDefault="00AE5DB4" w:rsidP="00AE5DB4">
      <w:pPr>
        <w:widowControl w:val="0"/>
        <w:tabs>
          <w:tab w:val="left" w:pos="721"/>
        </w:tabs>
        <w:autoSpaceDE w:val="0"/>
        <w:autoSpaceDN w:val="0"/>
        <w:ind w:left="360" w:right="107"/>
        <w:rPr>
          <w:rFonts w:cs="Arial"/>
          <w:color w:val="131313"/>
          <w:lang w:val="es-ES"/>
        </w:rPr>
      </w:pPr>
    </w:p>
    <w:p w14:paraId="06D5C898" w14:textId="314258BC" w:rsidR="00966430" w:rsidRPr="00E856D2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  <w:lang w:val="es-ES"/>
        </w:rPr>
      </w:pPr>
      <w:r w:rsidRPr="00E856D2">
        <w:rPr>
          <w:rFonts w:cs="Arial"/>
          <w:lang w:val="es-ES"/>
        </w:rPr>
        <w:t>No</w:t>
      </w:r>
    </w:p>
    <w:p w14:paraId="527D131C" w14:textId="77777777" w:rsidR="00966430" w:rsidRPr="00E856D2" w:rsidRDefault="00966430" w:rsidP="00966430">
      <w:pPr>
        <w:rPr>
          <w:rFonts w:cs="Arial"/>
          <w:lang w:val="es-ES"/>
        </w:rPr>
      </w:pPr>
    </w:p>
    <w:p w14:paraId="2352F33D" w14:textId="5952EB8D" w:rsidR="00966430" w:rsidRPr="00E856D2" w:rsidRDefault="00966430" w:rsidP="00AE5DB4">
      <w:pPr>
        <w:pStyle w:val="Sinespaciado"/>
        <w:rPr>
          <w:lang w:val="es-ES"/>
        </w:rPr>
      </w:pPr>
      <w:r w:rsidRPr="00E856D2">
        <w:rPr>
          <w:lang w:val="es-ES"/>
        </w:rPr>
        <w:t xml:space="preserve">Detallar el motivo por el cual no puede beneficarse de convocatorias similares (Facultad, Ministerio, etc.) u otras fuentes procedentes de proyectos (SGR, I+D, etc.) </w:t>
      </w:r>
    </w:p>
    <w:p w14:paraId="404A2B60" w14:textId="77777777" w:rsidR="00966430" w:rsidRPr="00E856D2" w:rsidRDefault="00966430" w:rsidP="00966430">
      <w:pPr>
        <w:tabs>
          <w:tab w:val="left" w:pos="764"/>
        </w:tabs>
        <w:rPr>
          <w:rFonts w:cs="Arial"/>
          <w:lang w:val="es-ES"/>
        </w:rPr>
      </w:pPr>
    </w:p>
    <w:p w14:paraId="786ECEE6" w14:textId="77777777" w:rsidR="00966430" w:rsidRPr="00E856D2" w:rsidRDefault="00966430" w:rsidP="00966430">
      <w:pPr>
        <w:tabs>
          <w:tab w:val="left" w:pos="740"/>
        </w:tabs>
        <w:ind w:right="100"/>
        <w:rPr>
          <w:rFonts w:cs="Arial"/>
          <w:lang w:val="es-ES"/>
        </w:rPr>
      </w:pPr>
    </w:p>
    <w:p w14:paraId="4E044344" w14:textId="160C57E3" w:rsidR="00966430" w:rsidRPr="00E856D2" w:rsidRDefault="00966430" w:rsidP="00AE5DB4">
      <w:pPr>
        <w:pStyle w:val="Ttulo4"/>
        <w:numPr>
          <w:ilvl w:val="0"/>
          <w:numId w:val="6"/>
        </w:numPr>
        <w:rPr>
          <w:lang w:val="es-ES"/>
        </w:rPr>
      </w:pPr>
      <w:r w:rsidRPr="00E856D2">
        <w:rPr>
          <w:lang w:val="es-ES"/>
        </w:rPr>
        <w:t>Documentos adjuntos</w:t>
      </w:r>
    </w:p>
    <w:p w14:paraId="14956F55" w14:textId="77777777" w:rsidR="00966430" w:rsidRPr="00E856D2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>Currículum del investigador o investigadora (</w:t>
      </w:r>
      <w:r w:rsidRPr="00E856D2">
        <w:rPr>
          <w:rFonts w:cs="Arial"/>
          <w:i/>
          <w:iCs/>
          <w:lang w:val="es-ES"/>
        </w:rPr>
        <w:t>documento adjunto</w:t>
      </w:r>
      <w:r w:rsidRPr="00E856D2">
        <w:rPr>
          <w:rFonts w:cs="Arial"/>
          <w:lang w:val="es-ES"/>
        </w:rPr>
        <w:t xml:space="preserve"> o enlace a Acadèmia, LinkedIn, etc.) _____________________________________________</w:t>
      </w:r>
    </w:p>
    <w:p w14:paraId="43DCCB5F" w14:textId="77777777" w:rsidR="00966430" w:rsidRPr="00E856D2" w:rsidRDefault="00966430" w:rsidP="00966430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b/>
          <w:bCs/>
          <w:lang w:val="es-ES"/>
        </w:rPr>
      </w:pPr>
      <w:r w:rsidRPr="00E856D2">
        <w:rPr>
          <w:rFonts w:cs="Arial"/>
          <w:lang w:val="es-ES"/>
        </w:rPr>
        <w:t>Documento con el texto a coeditar y publicar (</w:t>
      </w:r>
      <w:r w:rsidRPr="00E856D2">
        <w:rPr>
          <w:rFonts w:cs="Arial"/>
          <w:i/>
          <w:iCs/>
          <w:lang w:val="es-ES"/>
        </w:rPr>
        <w:t>documento adjunto</w:t>
      </w:r>
      <w:r w:rsidRPr="00E856D2">
        <w:rPr>
          <w:rFonts w:cs="Arial"/>
          <w:lang w:val="es-ES"/>
        </w:rPr>
        <w:t>)</w:t>
      </w:r>
      <w:r w:rsidRPr="00E856D2">
        <w:rPr>
          <w:rFonts w:cs="Arial"/>
          <w:color w:val="131313"/>
          <w:lang w:val="es-ES"/>
        </w:rPr>
        <w:t>.</w:t>
      </w:r>
    </w:p>
    <w:p w14:paraId="0872DDE5" w14:textId="77777777" w:rsidR="00966430" w:rsidRPr="00E856D2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  <w:lang w:val="es-ES"/>
        </w:rPr>
      </w:pPr>
    </w:p>
    <w:p w14:paraId="39B760A0" w14:textId="77777777" w:rsidR="00966430" w:rsidRPr="00E856D2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lang w:val="es-ES"/>
        </w:rPr>
      </w:pPr>
    </w:p>
    <w:p w14:paraId="75CB9B3D" w14:textId="6F280657" w:rsidR="00966430" w:rsidRPr="00E856D2" w:rsidRDefault="00966430" w:rsidP="00AE5DB4">
      <w:pPr>
        <w:pStyle w:val="Ttulo4"/>
        <w:numPr>
          <w:ilvl w:val="0"/>
          <w:numId w:val="6"/>
        </w:numPr>
        <w:rPr>
          <w:lang w:val="es-ES"/>
        </w:rPr>
      </w:pPr>
      <w:r w:rsidRPr="00E856D2">
        <w:rPr>
          <w:lang w:val="es-ES"/>
        </w:rPr>
        <w:t>Fecha</w:t>
      </w:r>
      <w:r w:rsidR="00AE5DB4" w:rsidRPr="00E856D2">
        <w:rPr>
          <w:lang w:val="es-ES"/>
        </w:rPr>
        <w:t xml:space="preserve"> y f</w:t>
      </w:r>
      <w:r w:rsidRPr="00E856D2">
        <w:rPr>
          <w:lang w:val="es-ES"/>
        </w:rPr>
        <w:t>irma del investigador/a beneficiario/a de la ayuda</w:t>
      </w:r>
    </w:p>
    <w:p w14:paraId="2B628FA5" w14:textId="77777777" w:rsidR="00966430" w:rsidRPr="00E856D2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  <w:lang w:val="es-ES"/>
        </w:rPr>
      </w:pPr>
    </w:p>
    <w:p w14:paraId="6888D018" w14:textId="77777777" w:rsidR="00AE5DB4" w:rsidRPr="00E856D2" w:rsidRDefault="00AE5DB4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  <w:lang w:val="es-ES"/>
        </w:rPr>
      </w:pPr>
    </w:p>
    <w:p w14:paraId="7F2D7505" w14:textId="77777777" w:rsidR="00966430" w:rsidRPr="00E856D2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  <w:lang w:val="es-ES"/>
        </w:rPr>
      </w:pPr>
    </w:p>
    <w:p w14:paraId="0DEF36FB" w14:textId="77777777" w:rsidR="00966430" w:rsidRPr="00E856D2" w:rsidRDefault="00966430" w:rsidP="00966430">
      <w:pPr>
        <w:tabs>
          <w:tab w:val="left" w:pos="356"/>
          <w:tab w:val="left" w:pos="740"/>
        </w:tabs>
        <w:ind w:right="105"/>
        <w:rPr>
          <w:rFonts w:cs="Arial"/>
          <w:b/>
          <w:bCs/>
          <w:lang w:val="es-ES"/>
        </w:rPr>
      </w:pPr>
      <w:r w:rsidRPr="00E856D2">
        <w:rPr>
          <w:rFonts w:cs="Arial"/>
          <w:b/>
          <w:bCs/>
          <w:lang w:val="es-ES"/>
        </w:rPr>
        <w:t xml:space="preserve">Firma del miembro del Observatorio que avala </w:t>
      </w:r>
      <w:r w:rsidRPr="00E856D2">
        <w:rPr>
          <w:rFonts w:cs="Arial"/>
          <w:i/>
          <w:iCs/>
          <w:lang w:val="es-ES"/>
        </w:rPr>
        <w:t>(solo si el/la solicitante es doctorando/a adscrito)</w:t>
      </w:r>
    </w:p>
    <w:p w14:paraId="2D1CFFE5" w14:textId="77777777" w:rsidR="00966430" w:rsidRPr="00E856D2" w:rsidRDefault="00966430" w:rsidP="00966430">
      <w:pPr>
        <w:rPr>
          <w:rFonts w:cs="Arial"/>
          <w:lang w:val="es-ES"/>
        </w:rPr>
      </w:pPr>
    </w:p>
    <w:p w14:paraId="4C91BD52" w14:textId="77777777" w:rsidR="00966430" w:rsidRPr="00E856D2" w:rsidRDefault="00966430" w:rsidP="00966430">
      <w:pPr>
        <w:rPr>
          <w:rFonts w:cs="Arial"/>
          <w:lang w:val="es-ES"/>
        </w:rPr>
      </w:pPr>
      <w:r w:rsidRPr="00E856D2">
        <w:rPr>
          <w:rFonts w:cs="Arial"/>
          <w:lang w:val="es-ES"/>
        </w:rPr>
        <w:br w:type="page"/>
      </w:r>
    </w:p>
    <w:p w14:paraId="4818C48A" w14:textId="23E88003" w:rsidR="00AE5DB4" w:rsidRPr="00E856D2" w:rsidRDefault="00AE5DB4" w:rsidP="00AE5DB4">
      <w:pPr>
        <w:pStyle w:val="Ttulo1"/>
        <w:rPr>
          <w:rFonts w:eastAsia="Times New Roman"/>
          <w:lang w:val="es-ES" w:eastAsia="ca-ES"/>
        </w:rPr>
      </w:pPr>
      <w:bookmarkStart w:id="2" w:name="_Toc141703116"/>
      <w:r w:rsidRPr="00E856D2">
        <w:rPr>
          <w:rFonts w:eastAsia="Times New Roman"/>
          <w:lang w:val="es-ES" w:eastAsia="ca-ES"/>
        </w:rPr>
        <w:lastRenderedPageBreak/>
        <w:t>Anexo 3. Modalidad C1</w:t>
      </w:r>
      <w:bookmarkEnd w:id="2"/>
    </w:p>
    <w:p w14:paraId="7938B18E" w14:textId="77777777" w:rsidR="00AE5DB4" w:rsidRPr="00E856D2" w:rsidRDefault="00AE5DB4" w:rsidP="00AE5DB4">
      <w:pPr>
        <w:pStyle w:val="Sinespaciado"/>
        <w:jc w:val="center"/>
        <w:rPr>
          <w:lang w:val="es-ES"/>
        </w:rPr>
      </w:pPr>
    </w:p>
    <w:p w14:paraId="0F00831C" w14:textId="68134CBA" w:rsidR="00AE5DB4" w:rsidRPr="00E856D2" w:rsidRDefault="00AE5DB4" w:rsidP="00AE5DB4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</w:pPr>
      <w:r w:rsidRPr="00E856D2"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  <w:t>Convocatoria de propuestas de apoyo a publicaciones individuales IDP 2023-2024</w:t>
      </w:r>
    </w:p>
    <w:p w14:paraId="21B279A7" w14:textId="77777777" w:rsidR="00AE5DB4" w:rsidRPr="00E856D2" w:rsidRDefault="00AE5DB4" w:rsidP="00AE5DB4">
      <w:pPr>
        <w:rPr>
          <w:lang w:val="es-ES" w:eastAsia="ca-ES"/>
        </w:rPr>
      </w:pPr>
    </w:p>
    <w:p w14:paraId="56F1C326" w14:textId="77777777" w:rsidR="00AE5DB4" w:rsidRPr="00E856D2" w:rsidRDefault="00AE5DB4" w:rsidP="00AE5DB4">
      <w:pPr>
        <w:pStyle w:val="Ttulo4"/>
        <w:numPr>
          <w:ilvl w:val="0"/>
          <w:numId w:val="7"/>
        </w:numPr>
        <w:rPr>
          <w:lang w:val="es-ES"/>
        </w:rPr>
      </w:pPr>
      <w:r w:rsidRPr="00E856D2">
        <w:rPr>
          <w:lang w:val="es-ES"/>
        </w:rPr>
        <w:t>Datos de las personas responsables de la publicación (IP y, si procede, co-IP)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8"/>
        <w:gridCol w:w="3119"/>
        <w:gridCol w:w="276"/>
        <w:gridCol w:w="2424"/>
        <w:gridCol w:w="277"/>
      </w:tblGrid>
      <w:tr w:rsidR="00AE5DB4" w:rsidRPr="00E856D2" w14:paraId="5CF5A11C" w14:textId="77777777" w:rsidTr="00033B9C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13D86D96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Nombre</w:t>
            </w:r>
          </w:p>
          <w:p w14:paraId="70F0D2BB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="00B95680">
              <w:rPr>
                <w:lang w:val="es-ES"/>
              </w:rPr>
            </w:r>
            <w:r w:rsidR="00B95680">
              <w:rPr>
                <w:lang w:val="es-ES"/>
              </w:rPr>
              <w:fldChar w:fldCharType="separate"/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61D13576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Primer apellido</w:t>
            </w:r>
          </w:p>
          <w:p w14:paraId="31FCCE81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  <w:tc>
          <w:tcPr>
            <w:tcW w:w="1587" w:type="pct"/>
            <w:gridSpan w:val="2"/>
            <w:shd w:val="clear" w:color="auto" w:fill="auto"/>
            <w:vAlign w:val="center"/>
          </w:tcPr>
          <w:p w14:paraId="4A8AEE26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Segundo apellido</w:t>
            </w:r>
          </w:p>
          <w:p w14:paraId="4EDF05FD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4A5FAA30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632A615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Tipo identificador</w:t>
            </w:r>
          </w:p>
          <w:p w14:paraId="701A5795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3D9ED4CF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Número Identificador</w:t>
            </w:r>
          </w:p>
          <w:p w14:paraId="1156CF69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4B40452F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310D25F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Cargo o departamento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476365AC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5AA9AE8D" w14:textId="77777777" w:rsidTr="00033B9C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7BAB03C6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Datos de contacto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ABCABC1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Teléfono móvil:</w:t>
            </w:r>
          </w:p>
          <w:p w14:paraId="6315E972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Dirección de correo electrónico:</w:t>
            </w:r>
          </w:p>
        </w:tc>
      </w:tr>
      <w:tr w:rsidR="00AE5DB4" w:rsidRPr="00E856D2" w14:paraId="12977DC0" w14:textId="77777777" w:rsidTr="00033B9C">
        <w:trPr>
          <w:trHeight w:hRule="exact" w:val="669"/>
        </w:trPr>
        <w:tc>
          <w:tcPr>
            <w:tcW w:w="14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9A45E4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Nombre</w:t>
            </w:r>
          </w:p>
          <w:p w14:paraId="4B782088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="00B95680">
              <w:rPr>
                <w:lang w:val="es-ES"/>
              </w:rPr>
            </w:r>
            <w:r w:rsidR="00B95680">
              <w:rPr>
                <w:lang w:val="es-ES"/>
              </w:rPr>
              <w:fldChar w:fldCharType="separate"/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996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A84E00A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Primer apellido</w:t>
            </w:r>
          </w:p>
          <w:p w14:paraId="3693C948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  <w:tc>
          <w:tcPr>
            <w:tcW w:w="1588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E9DAD57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Segundo apellido</w:t>
            </w:r>
          </w:p>
          <w:p w14:paraId="620FC8CE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1C12E8DE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58BFEC57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Tipo identificador</w:t>
            </w:r>
          </w:p>
          <w:p w14:paraId="55DAAB48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NIF / NIE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40E9D5A7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Número Identificador</w:t>
            </w:r>
          </w:p>
          <w:p w14:paraId="65B6421B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54C1D2C8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1C7C4512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Cargo o departamento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667294C2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7408D590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2AC0299C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Datos de contacte</w:t>
            </w:r>
          </w:p>
        </w:tc>
        <w:tc>
          <w:tcPr>
            <w:tcW w:w="3584" w:type="pct"/>
            <w:gridSpan w:val="4"/>
            <w:shd w:val="clear" w:color="auto" w:fill="auto"/>
          </w:tcPr>
          <w:p w14:paraId="29090F2E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Teléfono móvil:</w:t>
            </w:r>
          </w:p>
          <w:p w14:paraId="5B981274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 xml:space="preserve">Dirección de correo electrónico: </w:t>
            </w:r>
          </w:p>
        </w:tc>
      </w:tr>
    </w:tbl>
    <w:p w14:paraId="11F5E4F5" w14:textId="77777777" w:rsidR="00AE5DB4" w:rsidRPr="00E856D2" w:rsidRDefault="00AE5DB4" w:rsidP="00AE5DB4">
      <w:pPr>
        <w:pStyle w:val="Sinespaciado"/>
        <w:rPr>
          <w:lang w:val="es-ES"/>
        </w:rPr>
      </w:pPr>
    </w:p>
    <w:p w14:paraId="56F466CC" w14:textId="77777777" w:rsidR="00966430" w:rsidRPr="00E856D2" w:rsidRDefault="00966430" w:rsidP="00966430">
      <w:pPr>
        <w:rPr>
          <w:lang w:val="es-ES" w:eastAsia="ca-ES"/>
        </w:rPr>
      </w:pPr>
    </w:p>
    <w:p w14:paraId="76AB86DB" w14:textId="1C1BA9D6" w:rsidR="00AE5DB4" w:rsidRPr="00E856D2" w:rsidRDefault="00AE5DB4" w:rsidP="00AE5DB4">
      <w:pPr>
        <w:pStyle w:val="Ttulo4"/>
        <w:numPr>
          <w:ilvl w:val="0"/>
          <w:numId w:val="7"/>
        </w:numPr>
        <w:rPr>
          <w:lang w:val="es-ES"/>
        </w:rPr>
      </w:pPr>
      <w:r w:rsidRPr="00E856D2">
        <w:rPr>
          <w:lang w:val="es-ES"/>
        </w:rPr>
        <w:t>Resumen del artículo y relevancia dentro de las líneas de investigación del Observatorio</w:t>
      </w:r>
    </w:p>
    <w:p w14:paraId="2D617C51" w14:textId="4A4AA6C0" w:rsidR="00AE5DB4" w:rsidRPr="00E856D2" w:rsidRDefault="00AE5DB4" w:rsidP="00AE5DB4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(Máximo 500 palabras)</w:t>
      </w:r>
    </w:p>
    <w:p w14:paraId="28D75908" w14:textId="77777777" w:rsidR="00AE5DB4" w:rsidRPr="00E856D2" w:rsidRDefault="00AE5DB4" w:rsidP="00966430">
      <w:pPr>
        <w:rPr>
          <w:lang w:val="es-ES" w:eastAsia="ca-ES"/>
        </w:rPr>
      </w:pPr>
    </w:p>
    <w:p w14:paraId="6E8A5668" w14:textId="77777777" w:rsidR="00AE5DB4" w:rsidRPr="00E856D2" w:rsidRDefault="00AE5DB4" w:rsidP="00966430">
      <w:pPr>
        <w:rPr>
          <w:lang w:val="es-ES" w:eastAsia="ca-ES"/>
        </w:rPr>
      </w:pPr>
    </w:p>
    <w:p w14:paraId="45B7BFC9" w14:textId="77777777" w:rsidR="00AE5DB4" w:rsidRPr="00E856D2" w:rsidRDefault="00AE5DB4" w:rsidP="00966430">
      <w:pPr>
        <w:rPr>
          <w:lang w:val="es-ES" w:eastAsia="ca-ES"/>
        </w:rPr>
      </w:pPr>
    </w:p>
    <w:p w14:paraId="3E2D17C3" w14:textId="77777777" w:rsidR="00AE5DB4" w:rsidRPr="00E856D2" w:rsidRDefault="00AE5DB4" w:rsidP="00966430">
      <w:pPr>
        <w:rPr>
          <w:lang w:val="es-ES" w:eastAsia="ca-ES"/>
        </w:rPr>
      </w:pPr>
    </w:p>
    <w:p w14:paraId="7BC86607" w14:textId="77777777" w:rsidR="00AE5DB4" w:rsidRPr="00E856D2" w:rsidRDefault="00AE5DB4" w:rsidP="00966430">
      <w:pPr>
        <w:rPr>
          <w:lang w:val="es-ES" w:eastAsia="ca-ES"/>
        </w:rPr>
      </w:pPr>
    </w:p>
    <w:p w14:paraId="414A9360" w14:textId="77777777" w:rsidR="00AE5DB4" w:rsidRPr="00E856D2" w:rsidRDefault="00AE5DB4" w:rsidP="00966430">
      <w:pPr>
        <w:rPr>
          <w:lang w:val="es-ES" w:eastAsia="ca-ES"/>
        </w:rPr>
      </w:pPr>
    </w:p>
    <w:p w14:paraId="7E50FF42" w14:textId="1777D099" w:rsidR="00AE5DB4" w:rsidRPr="00E856D2" w:rsidRDefault="00AE5DB4" w:rsidP="00AE5DB4">
      <w:pPr>
        <w:pStyle w:val="Ttulo4"/>
        <w:numPr>
          <w:ilvl w:val="0"/>
          <w:numId w:val="7"/>
        </w:numPr>
        <w:rPr>
          <w:lang w:val="es-ES"/>
        </w:rPr>
      </w:pPr>
      <w:r w:rsidRPr="00E856D2">
        <w:rPr>
          <w:lang w:val="es-ES"/>
        </w:rPr>
        <w:t>Tipo y cuantía de la ayuda solicitada</w:t>
      </w:r>
    </w:p>
    <w:p w14:paraId="13206126" w14:textId="4577C8D1" w:rsidR="00AE5DB4" w:rsidRPr="00E856D2" w:rsidRDefault="00AE5DB4" w:rsidP="00AE5DB4">
      <w:pPr>
        <w:widowControl w:val="0"/>
        <w:tabs>
          <w:tab w:val="left" w:pos="740"/>
        </w:tabs>
        <w:autoSpaceDE w:val="0"/>
        <w:autoSpaceDN w:val="0"/>
        <w:ind w:right="100"/>
        <w:rPr>
          <w:rFonts w:cs="Arial"/>
          <w:lang w:val="es-ES"/>
        </w:rPr>
      </w:pPr>
      <w:r w:rsidRPr="00E856D2">
        <w:rPr>
          <w:rFonts w:cs="Arial"/>
          <w:lang w:val="es-ES"/>
        </w:rPr>
        <w:t>Tipo de ayuda solicitada y cantidad solicitada</w:t>
      </w:r>
      <w:r w:rsidR="005D5609">
        <w:rPr>
          <w:rFonts w:cs="Arial"/>
          <w:lang w:val="es-ES"/>
        </w:rPr>
        <w:t xml:space="preserve"> (máximo 450€)</w:t>
      </w:r>
    </w:p>
    <w:p w14:paraId="5C3BA367" w14:textId="77777777" w:rsidR="00AE5DB4" w:rsidRPr="00E856D2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 xml:space="preserve">Traducción </w:t>
      </w:r>
      <w:r w:rsidRPr="00E856D2">
        <w:rPr>
          <w:rFonts w:cs="Arial"/>
          <w:i/>
          <w:iCs/>
          <w:lang w:val="es-ES"/>
        </w:rPr>
        <w:t>(A): _______________________</w:t>
      </w:r>
    </w:p>
    <w:p w14:paraId="76F893E3" w14:textId="77777777" w:rsidR="00AE5DB4" w:rsidRPr="00E856D2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 xml:space="preserve">Revisión </w:t>
      </w:r>
      <w:r w:rsidRPr="00E856D2">
        <w:rPr>
          <w:rFonts w:cs="Arial"/>
          <w:i/>
          <w:iCs/>
          <w:lang w:val="es-ES"/>
        </w:rPr>
        <w:t>(B): _________________________</w:t>
      </w:r>
    </w:p>
    <w:p w14:paraId="0CF05A0D" w14:textId="77777777" w:rsidR="00AE5DB4" w:rsidRPr="00E856D2" w:rsidRDefault="00AE5DB4" w:rsidP="00AE5DB4">
      <w:pPr>
        <w:tabs>
          <w:tab w:val="left" w:pos="764"/>
        </w:tabs>
        <w:rPr>
          <w:rFonts w:cs="Arial"/>
          <w:lang w:val="es-ES"/>
        </w:rPr>
      </w:pPr>
      <w:r w:rsidRPr="00E856D2">
        <w:rPr>
          <w:rFonts w:cs="Arial"/>
          <w:lang w:val="es-ES"/>
        </w:rPr>
        <w:t xml:space="preserve">Dispone de cofinanciación concedida o solicitada? </w:t>
      </w:r>
    </w:p>
    <w:p w14:paraId="4FC311CD" w14:textId="505976E3" w:rsidR="00AE5DB4" w:rsidRPr="00E856D2" w:rsidRDefault="00AE5DB4" w:rsidP="00DE6D4F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  <w:lang w:val="es-ES"/>
        </w:rPr>
      </w:pPr>
      <w:r w:rsidRPr="00E856D2">
        <w:rPr>
          <w:rFonts w:cs="Arial"/>
          <w:lang w:val="es-ES"/>
        </w:rPr>
        <w:t>Sí (detallar): _______</w:t>
      </w:r>
    </w:p>
    <w:p w14:paraId="5EABFD42" w14:textId="62E92AA9" w:rsidR="00AE5DB4" w:rsidRPr="00E856D2" w:rsidRDefault="00AE5DB4" w:rsidP="00DE6D4F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  <w:lang w:val="es-ES"/>
        </w:rPr>
      </w:pPr>
      <w:r w:rsidRPr="00E856D2">
        <w:rPr>
          <w:rFonts w:cs="Arial"/>
          <w:lang w:val="es-ES"/>
        </w:rPr>
        <w:t>No</w:t>
      </w:r>
    </w:p>
    <w:p w14:paraId="071FA3AC" w14:textId="085FD219" w:rsidR="00AE5DB4" w:rsidRPr="00E856D2" w:rsidRDefault="00AE5DB4" w:rsidP="00AE5DB4">
      <w:pPr>
        <w:rPr>
          <w:rFonts w:cs="Arial"/>
          <w:lang w:val="es-ES"/>
        </w:rPr>
      </w:pPr>
      <w:r w:rsidRPr="00E856D2">
        <w:rPr>
          <w:rFonts w:cs="Arial"/>
          <w:lang w:val="es-ES"/>
        </w:rPr>
        <w:t>Detalle el motivo por el cual no puede beneficiarse de convocatorias similares (Facultad, Ministerio, etc.) o de fuentes procedentes de proyectos (SGR, I+D, etc…): _________</w:t>
      </w:r>
    </w:p>
    <w:p w14:paraId="63D6B707" w14:textId="77777777" w:rsidR="00AE5DB4" w:rsidRPr="00E856D2" w:rsidRDefault="00AE5DB4" w:rsidP="00AE5DB4">
      <w:pPr>
        <w:tabs>
          <w:tab w:val="left" w:pos="764"/>
        </w:tabs>
        <w:rPr>
          <w:rFonts w:cs="Arial"/>
          <w:lang w:val="es-ES"/>
        </w:rPr>
      </w:pPr>
    </w:p>
    <w:p w14:paraId="3F387490" w14:textId="77777777" w:rsidR="00AE5DB4" w:rsidRPr="00E856D2" w:rsidRDefault="00AE5DB4" w:rsidP="00AE5DB4">
      <w:pPr>
        <w:rPr>
          <w:rFonts w:cs="Arial"/>
          <w:lang w:val="es-ES"/>
        </w:rPr>
      </w:pPr>
    </w:p>
    <w:p w14:paraId="75216B61" w14:textId="6A3A3D47" w:rsidR="00AE5DB4" w:rsidRPr="00E856D2" w:rsidRDefault="00AE5DB4" w:rsidP="00AE5DB4">
      <w:pPr>
        <w:pStyle w:val="Ttulo4"/>
        <w:numPr>
          <w:ilvl w:val="0"/>
          <w:numId w:val="7"/>
        </w:numPr>
        <w:rPr>
          <w:lang w:val="es-ES"/>
        </w:rPr>
      </w:pPr>
      <w:r w:rsidRPr="00E856D2">
        <w:rPr>
          <w:lang w:val="es-ES"/>
        </w:rPr>
        <w:t>Libro o revista/es a les que se pretende presentar el capítulo de libro o el artículo una vez traducido/revisado</w:t>
      </w:r>
    </w:p>
    <w:p w14:paraId="73DC9D2A" w14:textId="070565DC" w:rsidR="00AE5DB4" w:rsidRPr="00E856D2" w:rsidRDefault="00AE5DB4" w:rsidP="00AE5DB4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 xml:space="preserve">(detallar revista o editorial e indicios de calidad o excelencia) </w:t>
      </w:r>
    </w:p>
    <w:p w14:paraId="1AA47C1E" w14:textId="77777777" w:rsidR="00AE5DB4" w:rsidRPr="00E856D2" w:rsidRDefault="00AE5DB4" w:rsidP="00AE5DB4">
      <w:pPr>
        <w:tabs>
          <w:tab w:val="left" w:pos="740"/>
        </w:tabs>
        <w:ind w:right="100"/>
        <w:rPr>
          <w:rFonts w:cs="Arial"/>
          <w:lang w:val="es-ES"/>
        </w:rPr>
      </w:pPr>
    </w:p>
    <w:p w14:paraId="333A468B" w14:textId="77777777" w:rsidR="00AE5DB4" w:rsidRPr="00E856D2" w:rsidRDefault="00AE5DB4" w:rsidP="00AE5DB4">
      <w:pPr>
        <w:tabs>
          <w:tab w:val="left" w:pos="740"/>
        </w:tabs>
        <w:ind w:right="100"/>
        <w:rPr>
          <w:rFonts w:cs="Arial"/>
          <w:lang w:val="es-ES"/>
        </w:rPr>
      </w:pPr>
    </w:p>
    <w:p w14:paraId="5DB10C73" w14:textId="771FA9D5" w:rsidR="00AE5DB4" w:rsidRPr="00E856D2" w:rsidRDefault="00AE5DB4" w:rsidP="00AE5DB4">
      <w:pPr>
        <w:pStyle w:val="Ttulo4"/>
        <w:numPr>
          <w:ilvl w:val="0"/>
          <w:numId w:val="7"/>
        </w:numPr>
        <w:rPr>
          <w:lang w:val="es-ES"/>
        </w:rPr>
      </w:pPr>
      <w:r w:rsidRPr="00E856D2">
        <w:rPr>
          <w:lang w:val="es-ES"/>
        </w:rPr>
        <w:t>Documentos adjuntos</w:t>
      </w:r>
    </w:p>
    <w:p w14:paraId="6C377C54" w14:textId="77777777" w:rsidR="00AE5DB4" w:rsidRPr="00E856D2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left="714" w:right="108" w:hanging="357"/>
        <w:contextualSpacing w:val="0"/>
        <w:rPr>
          <w:rFonts w:cs="Arial"/>
          <w:lang w:val="es-ES"/>
        </w:rPr>
      </w:pPr>
      <w:r w:rsidRPr="00E856D2">
        <w:rPr>
          <w:rFonts w:cs="Arial"/>
          <w:lang w:val="es-ES"/>
        </w:rPr>
        <w:t>Documento de aceptación de la estancia, comunicación o ponencia que se presenta en el congreso o reunión científica internacional (documento adjunto).</w:t>
      </w:r>
    </w:p>
    <w:p w14:paraId="27A99994" w14:textId="77777777" w:rsidR="00AE5DB4" w:rsidRPr="00E856D2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left="714" w:right="108" w:hanging="357"/>
        <w:contextualSpacing w:val="0"/>
        <w:rPr>
          <w:rFonts w:cs="Arial"/>
          <w:lang w:val="es-ES"/>
        </w:rPr>
      </w:pPr>
      <w:r w:rsidRPr="00E856D2">
        <w:rPr>
          <w:rFonts w:cs="Arial"/>
          <w:lang w:val="es-ES"/>
        </w:rPr>
        <w:t>Currículum del investigador o investigadora (</w:t>
      </w:r>
      <w:r w:rsidRPr="00E856D2">
        <w:rPr>
          <w:rFonts w:cs="Arial"/>
          <w:i/>
          <w:iCs/>
          <w:lang w:val="es-ES"/>
        </w:rPr>
        <w:t>documento adjunto</w:t>
      </w:r>
      <w:r w:rsidRPr="00E856D2">
        <w:rPr>
          <w:rFonts w:cs="Arial"/>
          <w:lang w:val="es-ES"/>
        </w:rPr>
        <w:t>) o enlace a Academia, LinkedIn, etc) _________________________________________</w:t>
      </w:r>
    </w:p>
    <w:p w14:paraId="30758E5F" w14:textId="77777777" w:rsidR="00AE5DB4" w:rsidRPr="00E856D2" w:rsidRDefault="00AE5DB4" w:rsidP="00AE5DB4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left="714" w:right="108" w:hanging="357"/>
        <w:contextualSpacing w:val="0"/>
        <w:rPr>
          <w:rFonts w:cs="Arial"/>
          <w:b/>
          <w:bCs/>
          <w:lang w:val="es-ES"/>
        </w:rPr>
      </w:pPr>
      <w:r w:rsidRPr="00E856D2">
        <w:rPr>
          <w:rFonts w:cs="Arial"/>
          <w:lang w:val="es-ES"/>
        </w:rPr>
        <w:t>Artículo en lengua original a traducir y/o versión en traducción propia si es para revisión (</w:t>
      </w:r>
      <w:r w:rsidRPr="00E856D2">
        <w:rPr>
          <w:rFonts w:cs="Arial"/>
          <w:i/>
          <w:iCs/>
          <w:lang w:val="es-ES"/>
        </w:rPr>
        <w:t>documento adjunto</w:t>
      </w:r>
      <w:r w:rsidRPr="00E856D2">
        <w:rPr>
          <w:rFonts w:cs="Arial"/>
          <w:lang w:val="es-ES"/>
        </w:rPr>
        <w:t>).</w:t>
      </w:r>
    </w:p>
    <w:p w14:paraId="69CEB701" w14:textId="77777777" w:rsidR="00AE5DB4" w:rsidRPr="00E856D2" w:rsidRDefault="00AE5DB4" w:rsidP="00AE5DB4">
      <w:pPr>
        <w:tabs>
          <w:tab w:val="left" w:pos="356"/>
          <w:tab w:val="left" w:pos="740"/>
        </w:tabs>
        <w:ind w:right="105"/>
        <w:rPr>
          <w:rFonts w:cs="Arial"/>
          <w:lang w:val="es-ES"/>
        </w:rPr>
      </w:pPr>
    </w:p>
    <w:p w14:paraId="2666F0F3" w14:textId="6E225989" w:rsidR="00AE5DB4" w:rsidRPr="00E856D2" w:rsidRDefault="00AE5DB4" w:rsidP="00AE5DB4">
      <w:pPr>
        <w:pStyle w:val="Ttulo4"/>
        <w:numPr>
          <w:ilvl w:val="0"/>
          <w:numId w:val="7"/>
        </w:numPr>
        <w:rPr>
          <w:rFonts w:cs="Arial"/>
          <w:lang w:val="es-ES"/>
        </w:rPr>
      </w:pPr>
      <w:r w:rsidRPr="00E856D2">
        <w:rPr>
          <w:rFonts w:cs="Arial"/>
          <w:lang w:val="es-ES"/>
        </w:rPr>
        <w:t>Fecha, firma del investigador/a beneficiario y compromiso de citación</w:t>
      </w:r>
    </w:p>
    <w:p w14:paraId="3D2D5A59" w14:textId="77777777" w:rsidR="00AE5DB4" w:rsidRPr="00E856D2" w:rsidRDefault="00AE5DB4" w:rsidP="00AE5DB4">
      <w:pPr>
        <w:tabs>
          <w:tab w:val="left" w:pos="356"/>
          <w:tab w:val="left" w:pos="740"/>
        </w:tabs>
        <w:ind w:right="105"/>
        <w:rPr>
          <w:rFonts w:cs="Arial"/>
          <w:lang w:val="es-ES"/>
        </w:rPr>
      </w:pPr>
      <w:r w:rsidRPr="00E856D2">
        <w:rPr>
          <w:rFonts w:cs="Arial"/>
          <w:i/>
          <w:iCs/>
          <w:lang w:val="es-ES"/>
        </w:rPr>
        <w:t xml:space="preserve">Compromiso de citación. </w:t>
      </w:r>
      <w:r w:rsidRPr="00E856D2">
        <w:rPr>
          <w:rFonts w:cs="Arial"/>
          <w:lang w:val="es-ES"/>
        </w:rPr>
        <w:t>La persona que firma se compromete a realizar las gestiones oportunas con la Revista para citar en el artículo el apoyo recibido del Observatorio para su publicación.</w:t>
      </w:r>
    </w:p>
    <w:p w14:paraId="7DADA608" w14:textId="22F67D98" w:rsidR="00AE5DB4" w:rsidRPr="00E856D2" w:rsidRDefault="00AE5DB4" w:rsidP="00AE5DB4">
      <w:pPr>
        <w:tabs>
          <w:tab w:val="left" w:pos="356"/>
          <w:tab w:val="left" w:pos="740"/>
        </w:tabs>
        <w:ind w:right="105"/>
        <w:rPr>
          <w:rFonts w:cs="Arial"/>
          <w:b/>
          <w:bCs/>
          <w:lang w:val="es-ES"/>
        </w:rPr>
      </w:pPr>
      <w:r w:rsidRPr="00E856D2">
        <w:rPr>
          <w:rFonts w:cs="Arial"/>
          <w:b/>
          <w:bCs/>
          <w:lang w:val="es-ES"/>
        </w:rPr>
        <w:t>Fecha y frma del investigador/a beneficiario/a de la ayuda</w:t>
      </w:r>
    </w:p>
    <w:p w14:paraId="7CC4A3C3" w14:textId="653CE7AA" w:rsidR="00AE5DB4" w:rsidRPr="00E856D2" w:rsidRDefault="00AE5DB4">
      <w:pPr>
        <w:spacing w:before="0" w:after="160" w:line="259" w:lineRule="auto"/>
        <w:jc w:val="left"/>
        <w:rPr>
          <w:lang w:val="es-ES" w:eastAsia="ca-ES"/>
        </w:rPr>
      </w:pPr>
      <w:r w:rsidRPr="00E856D2">
        <w:rPr>
          <w:lang w:val="es-ES" w:eastAsia="ca-ES"/>
        </w:rPr>
        <w:br w:type="page"/>
      </w:r>
    </w:p>
    <w:p w14:paraId="2331F849" w14:textId="58A661B6" w:rsidR="00AE5DB4" w:rsidRPr="00E856D2" w:rsidRDefault="00AE5DB4" w:rsidP="00AE5DB4">
      <w:pPr>
        <w:pStyle w:val="Ttulo1"/>
        <w:rPr>
          <w:rFonts w:eastAsia="Times New Roman"/>
          <w:lang w:val="es-ES" w:eastAsia="ca-ES"/>
        </w:rPr>
      </w:pPr>
      <w:bookmarkStart w:id="3" w:name="_Toc141703117"/>
      <w:r w:rsidRPr="00E856D2">
        <w:rPr>
          <w:rFonts w:eastAsia="Times New Roman"/>
          <w:lang w:val="es-ES" w:eastAsia="ca-ES"/>
        </w:rPr>
        <w:lastRenderedPageBreak/>
        <w:t>Anexo 4. Modalidad C2</w:t>
      </w:r>
      <w:bookmarkEnd w:id="3"/>
    </w:p>
    <w:p w14:paraId="4F0ED28C" w14:textId="77777777" w:rsidR="00AE5DB4" w:rsidRPr="00E856D2" w:rsidRDefault="00AE5DB4" w:rsidP="00AE5DB4">
      <w:pPr>
        <w:pStyle w:val="Sinespaciado"/>
        <w:jc w:val="center"/>
        <w:rPr>
          <w:lang w:val="es-ES"/>
        </w:rPr>
      </w:pPr>
    </w:p>
    <w:p w14:paraId="06B03063" w14:textId="2D0DC65D" w:rsidR="00AE5DB4" w:rsidRPr="00E856D2" w:rsidRDefault="00AE5DB4" w:rsidP="00AE5DB4">
      <w:pPr>
        <w:pStyle w:val="Sinespaciado"/>
        <w:jc w:val="center"/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</w:pPr>
      <w:r w:rsidRPr="00E856D2"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  <w:t xml:space="preserve">Convocatoria de propuestas de apoyo </w:t>
      </w:r>
      <w:r w:rsidR="00907F38" w:rsidRPr="00E856D2"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  <w:t xml:space="preserve">para la movilidad </w:t>
      </w:r>
      <w:r w:rsidRPr="00E856D2">
        <w:rPr>
          <w:rFonts w:ascii="Abhaya Libre Medium" w:hAnsi="Abhaya Libre Medium" w:cs="Abhaya Libre Medium"/>
          <w:smallCaps/>
          <w:color w:val="717375"/>
          <w:sz w:val="36"/>
          <w:szCs w:val="36"/>
          <w:lang w:val="es-ES"/>
        </w:rPr>
        <w:t>IDP 2023-2024</w:t>
      </w:r>
    </w:p>
    <w:p w14:paraId="303CEC2E" w14:textId="77777777" w:rsidR="00AE5DB4" w:rsidRPr="00E856D2" w:rsidRDefault="00AE5DB4" w:rsidP="00AE5DB4">
      <w:pPr>
        <w:rPr>
          <w:lang w:val="es-ES" w:eastAsia="ca-ES"/>
        </w:rPr>
      </w:pPr>
    </w:p>
    <w:p w14:paraId="2C3D6C9D" w14:textId="77777777" w:rsidR="00AE5DB4" w:rsidRPr="00E856D2" w:rsidRDefault="00AE5DB4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Datos de las personas responsables de la publicación (IP y, si procede, co-IP)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9"/>
        <w:gridCol w:w="3119"/>
        <w:gridCol w:w="2699"/>
        <w:gridCol w:w="277"/>
      </w:tblGrid>
      <w:tr w:rsidR="00AE5DB4" w:rsidRPr="00E856D2" w14:paraId="3432641D" w14:textId="77777777" w:rsidTr="00033B9C">
        <w:trPr>
          <w:gridAfter w:val="1"/>
          <w:wAfter w:w="163" w:type="pct"/>
          <w:trHeight w:hRule="exact" w:val="669"/>
        </w:trPr>
        <w:tc>
          <w:tcPr>
            <w:tcW w:w="1416" w:type="pct"/>
            <w:shd w:val="clear" w:color="auto" w:fill="auto"/>
            <w:vAlign w:val="center"/>
          </w:tcPr>
          <w:p w14:paraId="4B7C9CF3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Nombre</w:t>
            </w:r>
          </w:p>
          <w:p w14:paraId="069DEEEC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="00B95680">
              <w:rPr>
                <w:lang w:val="es-ES"/>
              </w:rPr>
            </w:r>
            <w:r w:rsidR="00B95680">
              <w:rPr>
                <w:lang w:val="es-ES"/>
              </w:rPr>
              <w:fldChar w:fldCharType="separate"/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73E382A3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Primer apellido</w:t>
            </w:r>
          </w:p>
          <w:p w14:paraId="7A179C2D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14:paraId="76CF5904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Segundo apellido</w:t>
            </w:r>
          </w:p>
          <w:p w14:paraId="0B96D33C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1D7C6108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0C3772AC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Tipo identificador</w:t>
            </w:r>
          </w:p>
          <w:p w14:paraId="4636E48F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NIF / NIE</w:t>
            </w:r>
          </w:p>
        </w:tc>
        <w:tc>
          <w:tcPr>
            <w:tcW w:w="3584" w:type="pct"/>
            <w:gridSpan w:val="3"/>
            <w:shd w:val="clear" w:color="auto" w:fill="auto"/>
          </w:tcPr>
          <w:p w14:paraId="42EB2501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Número Identificador</w:t>
            </w:r>
          </w:p>
          <w:p w14:paraId="51F77626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6FDB2C81" w14:textId="77777777" w:rsidTr="00033B9C">
        <w:trPr>
          <w:trHeight w:hRule="exact" w:val="693"/>
        </w:trPr>
        <w:tc>
          <w:tcPr>
            <w:tcW w:w="1416" w:type="pct"/>
            <w:shd w:val="clear" w:color="auto" w:fill="auto"/>
          </w:tcPr>
          <w:p w14:paraId="47A31F7C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Cargo o departamento</w:t>
            </w:r>
          </w:p>
        </w:tc>
        <w:tc>
          <w:tcPr>
            <w:tcW w:w="3584" w:type="pct"/>
            <w:gridSpan w:val="3"/>
            <w:shd w:val="clear" w:color="auto" w:fill="auto"/>
          </w:tcPr>
          <w:p w14:paraId="57FBBEFF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</w:p>
        </w:tc>
      </w:tr>
      <w:tr w:rsidR="00AE5DB4" w:rsidRPr="00E856D2" w14:paraId="313414C9" w14:textId="77777777" w:rsidTr="00033B9C">
        <w:trPr>
          <w:trHeight w:hRule="exact" w:val="691"/>
        </w:trPr>
        <w:tc>
          <w:tcPr>
            <w:tcW w:w="1416" w:type="pct"/>
            <w:shd w:val="clear" w:color="auto" w:fill="auto"/>
          </w:tcPr>
          <w:p w14:paraId="464731F8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Datos de contacto</w:t>
            </w:r>
          </w:p>
        </w:tc>
        <w:tc>
          <w:tcPr>
            <w:tcW w:w="3584" w:type="pct"/>
            <w:gridSpan w:val="3"/>
            <w:shd w:val="clear" w:color="auto" w:fill="auto"/>
          </w:tcPr>
          <w:p w14:paraId="3454E085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Teléfono móvil:</w:t>
            </w:r>
          </w:p>
          <w:p w14:paraId="37361799" w14:textId="77777777" w:rsidR="00AE5DB4" w:rsidRPr="00E856D2" w:rsidRDefault="00AE5DB4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t>Dirección de correo electrónico:</w:t>
            </w:r>
          </w:p>
        </w:tc>
      </w:tr>
    </w:tbl>
    <w:p w14:paraId="6D72BCFE" w14:textId="77777777" w:rsidR="00AE5DB4" w:rsidRPr="00E856D2" w:rsidRDefault="00AE5DB4" w:rsidP="00AE5DB4">
      <w:pPr>
        <w:pStyle w:val="Sinespaciado"/>
        <w:rPr>
          <w:lang w:val="es-ES"/>
        </w:rPr>
      </w:pPr>
    </w:p>
    <w:p w14:paraId="65C95B20" w14:textId="77777777" w:rsidR="00AE5DB4" w:rsidRPr="00E856D2" w:rsidRDefault="00AE5DB4" w:rsidP="00AE5DB4">
      <w:pPr>
        <w:rPr>
          <w:lang w:val="es-ES" w:eastAsia="ca-ES"/>
        </w:rPr>
      </w:pPr>
    </w:p>
    <w:p w14:paraId="78B9C864" w14:textId="13583341" w:rsidR="00AE5DB4" w:rsidRPr="00E856D2" w:rsidRDefault="00AE5DB4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Resumen de</w:t>
      </w:r>
      <w:r w:rsidR="00907F38" w:rsidRPr="00E856D2">
        <w:rPr>
          <w:lang w:val="es-ES"/>
        </w:rPr>
        <w:t xml:space="preserve"> </w:t>
      </w:r>
      <w:r w:rsidRPr="00E856D2">
        <w:rPr>
          <w:lang w:val="es-ES"/>
        </w:rPr>
        <w:t>l</w:t>
      </w:r>
      <w:r w:rsidR="00907F38" w:rsidRPr="00E856D2">
        <w:rPr>
          <w:lang w:val="es-ES"/>
        </w:rPr>
        <w:t xml:space="preserve">a actividad </w:t>
      </w:r>
    </w:p>
    <w:p w14:paraId="0A49A881" w14:textId="71BF70F1" w:rsidR="00AE5DB4" w:rsidRPr="00E856D2" w:rsidRDefault="00907F38" w:rsidP="00AE5DB4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 xml:space="preserve">Breve explicación del motivo u objeto de la estancia, congreso o reunión, y relevancia dentro de las líneas de investigación del Observatorio </w:t>
      </w:r>
      <w:r w:rsidR="00AE5DB4" w:rsidRPr="00E856D2">
        <w:rPr>
          <w:bCs/>
          <w:i/>
          <w:iCs/>
          <w:sz w:val="18"/>
          <w:szCs w:val="16"/>
          <w:lang w:val="es-ES"/>
        </w:rPr>
        <w:t>(Máximo 500 palabras)</w:t>
      </w:r>
    </w:p>
    <w:p w14:paraId="46D22039" w14:textId="77777777" w:rsidR="00AE5DB4" w:rsidRPr="00E856D2" w:rsidRDefault="00AE5DB4" w:rsidP="00AE5DB4">
      <w:pPr>
        <w:rPr>
          <w:lang w:val="es-ES" w:eastAsia="ca-ES"/>
        </w:rPr>
      </w:pPr>
    </w:p>
    <w:p w14:paraId="062B0FDD" w14:textId="77777777" w:rsidR="00AE5DB4" w:rsidRPr="00E856D2" w:rsidRDefault="00AE5DB4" w:rsidP="00AE5DB4">
      <w:pPr>
        <w:rPr>
          <w:lang w:val="es-ES" w:eastAsia="ca-ES"/>
        </w:rPr>
      </w:pPr>
    </w:p>
    <w:p w14:paraId="42F855D6" w14:textId="77777777" w:rsidR="00907F38" w:rsidRPr="00E856D2" w:rsidRDefault="00907F38" w:rsidP="00AE5DB4">
      <w:pPr>
        <w:rPr>
          <w:lang w:val="es-ES" w:eastAsia="ca-ES"/>
        </w:rPr>
      </w:pPr>
    </w:p>
    <w:p w14:paraId="5DD030D6" w14:textId="77777777" w:rsidR="00907F38" w:rsidRPr="00E856D2" w:rsidRDefault="00907F38" w:rsidP="00AE5DB4">
      <w:pPr>
        <w:rPr>
          <w:lang w:val="es-ES" w:eastAsia="ca-ES"/>
        </w:rPr>
      </w:pPr>
    </w:p>
    <w:p w14:paraId="5258C7FF" w14:textId="77777777" w:rsidR="00907F38" w:rsidRPr="00E856D2" w:rsidRDefault="00907F38" w:rsidP="00AE5DB4">
      <w:pPr>
        <w:rPr>
          <w:lang w:val="es-ES" w:eastAsia="ca-ES"/>
        </w:rPr>
      </w:pPr>
    </w:p>
    <w:p w14:paraId="3EB37196" w14:textId="77777777" w:rsidR="00907F38" w:rsidRPr="00E856D2" w:rsidRDefault="00907F38" w:rsidP="00AE5DB4">
      <w:pPr>
        <w:rPr>
          <w:lang w:val="es-ES" w:eastAsia="ca-ES"/>
        </w:rPr>
      </w:pPr>
    </w:p>
    <w:p w14:paraId="371A09AF" w14:textId="77777777" w:rsidR="00907F38" w:rsidRPr="00E856D2" w:rsidRDefault="00907F38" w:rsidP="00AE5DB4">
      <w:pPr>
        <w:rPr>
          <w:lang w:val="es-ES" w:eastAsia="ca-ES"/>
        </w:rPr>
      </w:pPr>
    </w:p>
    <w:p w14:paraId="2DE5BBB6" w14:textId="77777777" w:rsidR="00907F38" w:rsidRPr="00E856D2" w:rsidRDefault="00907F38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Tipo de ayuda a la movilidad solicitado</w:t>
      </w:r>
    </w:p>
    <w:p w14:paraId="148EB88B" w14:textId="77777777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>Estada de investigación</w:t>
      </w:r>
    </w:p>
    <w:p w14:paraId="424A721B" w14:textId="77777777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>Inscripción a Congreso con presentación de ponencia</w:t>
      </w:r>
    </w:p>
    <w:p w14:paraId="3D0845D5" w14:textId="77777777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>Asistencia a reuniones de carácter científico</w:t>
      </w:r>
    </w:p>
    <w:p w14:paraId="20FA7489" w14:textId="77777777" w:rsidR="00907F38" w:rsidRPr="00E856D2" w:rsidRDefault="00907F38" w:rsidP="00907F38">
      <w:pPr>
        <w:tabs>
          <w:tab w:val="left" w:pos="764"/>
        </w:tabs>
        <w:rPr>
          <w:rFonts w:cs="Arial"/>
          <w:lang w:val="es-ES"/>
        </w:rPr>
      </w:pPr>
      <w:r w:rsidRPr="00E856D2">
        <w:rPr>
          <w:rFonts w:cs="Arial"/>
          <w:lang w:val="es-ES"/>
        </w:rPr>
        <w:t>Fechas previstas: De_____________ hasta ____________ (número de días: ______)</w:t>
      </w:r>
    </w:p>
    <w:p w14:paraId="43556F48" w14:textId="77777777" w:rsidR="00907F38" w:rsidRPr="00E856D2" w:rsidRDefault="00907F38" w:rsidP="00907F38">
      <w:pPr>
        <w:rPr>
          <w:rFonts w:cs="Arial"/>
          <w:lang w:val="es-ES"/>
        </w:rPr>
      </w:pPr>
    </w:p>
    <w:p w14:paraId="148702AF" w14:textId="625B1FD7" w:rsidR="00907F38" w:rsidRPr="00E856D2" w:rsidRDefault="00907F38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Dispone de cofinanciación concedida o solicitada?</w:t>
      </w:r>
    </w:p>
    <w:p w14:paraId="51662DA1" w14:textId="28F4730C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color w:val="131313"/>
          <w:lang w:val="es-ES"/>
        </w:rPr>
      </w:pPr>
      <w:r w:rsidRPr="00E856D2">
        <w:rPr>
          <w:rFonts w:cs="Arial"/>
          <w:lang w:val="es-ES"/>
        </w:rPr>
        <w:t>Sí (detallar): _____________________________________________</w:t>
      </w:r>
    </w:p>
    <w:p w14:paraId="1A7EAF5F" w14:textId="44EE55BF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21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>No</w:t>
      </w:r>
    </w:p>
    <w:p w14:paraId="36CE4D45" w14:textId="3F590F14" w:rsidR="00907F38" w:rsidRPr="00E856D2" w:rsidRDefault="00907F38" w:rsidP="00907F38">
      <w:pPr>
        <w:pStyle w:val="Sinespaciado"/>
        <w:rPr>
          <w:rFonts w:cs="Abhaya Libre"/>
          <w:szCs w:val="24"/>
          <w:lang w:val="es-ES"/>
        </w:rPr>
      </w:pPr>
      <w:r w:rsidRPr="00E856D2">
        <w:rPr>
          <w:rFonts w:cs="Abhaya Libre"/>
          <w:szCs w:val="24"/>
          <w:lang w:val="es-ES"/>
        </w:rPr>
        <w:t>Detallar el motivo por el cual no puede beneficiarse de convocatorias similares (Facultad, Ministerio, etc..) o de fuentes procedentes de proyectos SGR, I+D, etc.: ____________________________________</w:t>
      </w:r>
    </w:p>
    <w:p w14:paraId="6C904E7B" w14:textId="77777777" w:rsidR="00AE5DB4" w:rsidRPr="00E856D2" w:rsidRDefault="00AE5DB4" w:rsidP="00966430">
      <w:pPr>
        <w:rPr>
          <w:lang w:val="es-ES" w:eastAsia="ca-ES"/>
        </w:rPr>
      </w:pPr>
    </w:p>
    <w:p w14:paraId="0072076D" w14:textId="77777777" w:rsidR="00907F38" w:rsidRPr="00E856D2" w:rsidRDefault="00907F38" w:rsidP="00966430">
      <w:pPr>
        <w:rPr>
          <w:lang w:val="es-ES" w:eastAsia="ca-ES"/>
        </w:rPr>
      </w:pPr>
    </w:p>
    <w:p w14:paraId="6F422BAC" w14:textId="77777777" w:rsidR="00907F38" w:rsidRPr="00E856D2" w:rsidRDefault="00907F38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Currículum del/de la solicitante</w:t>
      </w:r>
    </w:p>
    <w:p w14:paraId="589249ED" w14:textId="77777777" w:rsidR="00907F38" w:rsidRPr="00E856D2" w:rsidRDefault="00907F38" w:rsidP="00907F38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Incluir un enlace en vuestro CV (en línea) y/o hacéis mención brevemente de aquellas actividades científicas y/o profesionales o experiencias más destacadas con especial incidencia por la actividad de movilidad propuesta. (Máximo 1 hoja a una sola cara entre todas las personas integrantes del grupo).</w:t>
      </w:r>
    </w:p>
    <w:p w14:paraId="026B73B2" w14:textId="77777777" w:rsidR="00907F38" w:rsidRPr="00E856D2" w:rsidRDefault="00907F38" w:rsidP="00966430">
      <w:pPr>
        <w:rPr>
          <w:lang w:val="es-ES" w:eastAsia="ca-ES"/>
        </w:rPr>
      </w:pPr>
    </w:p>
    <w:p w14:paraId="628E414A" w14:textId="77777777" w:rsidR="00907F38" w:rsidRPr="00E856D2" w:rsidRDefault="00907F38" w:rsidP="00966430">
      <w:pPr>
        <w:rPr>
          <w:lang w:val="es-ES" w:eastAsia="ca-ES"/>
        </w:rPr>
      </w:pPr>
    </w:p>
    <w:p w14:paraId="0CE86549" w14:textId="13E2B484" w:rsidR="00907F38" w:rsidRPr="00E856D2" w:rsidRDefault="00907F38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Cantidad solicitada</w:t>
      </w:r>
    </w:p>
    <w:p w14:paraId="4A825658" w14:textId="34CD695C" w:rsidR="00907F38" w:rsidRPr="00E856D2" w:rsidRDefault="00907F38" w:rsidP="00907F38">
      <w:pPr>
        <w:pStyle w:val="Sinespaciado"/>
        <w:spacing w:before="0" w:after="0"/>
        <w:rPr>
          <w:bCs/>
          <w:i/>
          <w:iCs/>
          <w:sz w:val="18"/>
          <w:szCs w:val="16"/>
          <w:lang w:val="es-ES"/>
        </w:rPr>
      </w:pPr>
      <w:r w:rsidRPr="00E856D2">
        <w:rPr>
          <w:bCs/>
          <w:i/>
          <w:iCs/>
          <w:sz w:val="18"/>
          <w:szCs w:val="16"/>
          <w:lang w:val="es-ES"/>
        </w:rPr>
        <w:t>Indicar de manera detallada y desglosada todos los conceptos que se pretenden financiar con cargo a los presupuestos del IDP para el 2024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698"/>
        <w:gridCol w:w="1796"/>
      </w:tblGrid>
      <w:tr w:rsidR="00907F38" w:rsidRPr="00E856D2" w14:paraId="5AAAC03B" w14:textId="77777777" w:rsidTr="00033B9C">
        <w:trPr>
          <w:trHeight w:val="276"/>
        </w:trPr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49FC" w14:textId="77777777" w:rsidR="00907F38" w:rsidRPr="00E856D2" w:rsidRDefault="00907F38" w:rsidP="00033B9C">
            <w:pPr>
              <w:pStyle w:val="Sinespaciado"/>
              <w:spacing w:before="0" w:after="0"/>
              <w:rPr>
                <w:rFonts w:eastAsia="Calibri"/>
                <w:u w:val="single"/>
                <w:lang w:val="es-ES"/>
              </w:rPr>
            </w:pPr>
            <w:r w:rsidRPr="00E856D2">
              <w:rPr>
                <w:u w:val="single"/>
                <w:lang w:val="es-ES"/>
              </w:rPr>
              <w:t>Gastos a financiar</w:t>
            </w:r>
            <w:r w:rsidRPr="00E856D2">
              <w:rPr>
                <w:rFonts w:eastAsia="Calibri"/>
                <w:u w:val="single"/>
                <w:lang w:val="es-ES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FE1F" w14:textId="77777777" w:rsidR="00907F38" w:rsidRPr="00E856D2" w:rsidRDefault="00907F38" w:rsidP="00033B9C">
            <w:pPr>
              <w:pStyle w:val="Sinespaciado"/>
              <w:spacing w:before="0" w:after="0"/>
              <w:rPr>
                <w:u w:val="single"/>
                <w:lang w:val="es-ES"/>
              </w:rPr>
            </w:pPr>
            <w:r w:rsidRPr="00E856D2">
              <w:rPr>
                <w:u w:val="single"/>
                <w:lang w:val="es-ES"/>
              </w:rPr>
              <w:t>Importe</w:t>
            </w:r>
          </w:p>
        </w:tc>
      </w:tr>
      <w:tr w:rsidR="00907F38" w:rsidRPr="00E856D2" w14:paraId="29F29D65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7086" w14:textId="77777777" w:rsidR="00907F38" w:rsidRPr="00E856D2" w:rsidRDefault="00907F38" w:rsidP="00033B9C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a) Adquisición de material inventariable o bibliográfico directamente relacionado con el objeto de la ayuda</w:t>
            </w:r>
          </w:p>
        </w:tc>
      </w:tr>
      <w:tr w:rsidR="00907F38" w:rsidRPr="00E856D2" w14:paraId="65E88928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07ED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FFF0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063250EC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9DBF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768A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6E4AB87C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1778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371A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063521E8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574C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C7F7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3CF8613D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6639" w14:textId="77777777" w:rsidR="00907F38" w:rsidRPr="00E856D2" w:rsidRDefault="00907F38" w:rsidP="00033B9C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b) Adquisición de material fungible.</w:t>
            </w:r>
          </w:p>
        </w:tc>
      </w:tr>
      <w:tr w:rsidR="00907F38" w:rsidRPr="00E856D2" w14:paraId="200C797F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3468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4C0D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002A943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D0C2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713A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1D1FEF9B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BDA6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932D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4DB98D70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C102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504F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113281CC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D801" w14:textId="77777777" w:rsidR="00907F38" w:rsidRPr="00E856D2" w:rsidRDefault="00907F38" w:rsidP="00033B9C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c) Desplazamientos y viajes relacionados con la investigación (desglosar viajes, alojamientos y dietas)</w:t>
            </w:r>
          </w:p>
        </w:tc>
      </w:tr>
      <w:tr w:rsidR="00907F38" w:rsidRPr="00E856D2" w14:paraId="43164E92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2402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43B4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48CF1918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10C62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E12B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4C8A8CCF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8BE7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031F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709DA10A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C526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4ED8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7C4E0490" w14:textId="77777777" w:rsidTr="00033B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DE0A" w14:textId="77777777" w:rsidR="00907F38" w:rsidRPr="00E856D2" w:rsidRDefault="00907F38" w:rsidP="00033B9C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t>d) Otros gastos, debidamente justificados y directamente relacionados con la consecución de los objetivos del proyecto de investigación</w:t>
            </w:r>
          </w:p>
        </w:tc>
      </w:tr>
      <w:tr w:rsidR="00907F38" w:rsidRPr="00E856D2" w14:paraId="504FCE7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0DD5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9898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13A5044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1985C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BA11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525894EE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EDEB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1215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03D199F9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5E7B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 w:eastAsia="ca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/>
              </w:rPr>
              <w:fldChar w:fldCharType="end"/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5D5E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  <w:tr w:rsidR="00907F38" w:rsidRPr="00E856D2" w14:paraId="40E8CC99" w14:textId="77777777" w:rsidTr="00033B9C">
        <w:tc>
          <w:tcPr>
            <w:tcW w:w="3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8920" w14:textId="128E6563" w:rsidR="00907F38" w:rsidRPr="00E856D2" w:rsidRDefault="00907F38" w:rsidP="00033B9C">
            <w:pPr>
              <w:pStyle w:val="Sinespaciado"/>
              <w:spacing w:before="0" w:after="0"/>
              <w:rPr>
                <w:bCs/>
                <w:color w:val="000000"/>
                <w:lang w:val="es-ES"/>
              </w:rPr>
            </w:pPr>
            <w:r w:rsidRPr="00E856D2">
              <w:rPr>
                <w:bCs/>
                <w:color w:val="000000"/>
                <w:lang w:val="es-ES"/>
              </w:rPr>
              <w:lastRenderedPageBreak/>
              <w:t>TOTAL SOLICITADO (</w:t>
            </w:r>
            <w:r w:rsidRPr="00E856D2">
              <w:rPr>
                <w:color w:val="000000"/>
                <w:lang w:val="es-ES"/>
              </w:rPr>
              <w:t xml:space="preserve">máximo </w:t>
            </w:r>
            <w:r w:rsidR="005D5609">
              <w:rPr>
                <w:color w:val="000000"/>
                <w:lang w:val="es-ES"/>
              </w:rPr>
              <w:t>45</w:t>
            </w:r>
            <w:r w:rsidRPr="00E856D2">
              <w:rPr>
                <w:color w:val="000000"/>
                <w:lang w:val="es-ES"/>
              </w:rPr>
              <w:t>0</w:t>
            </w:r>
            <w:r w:rsidRPr="00E856D2">
              <w:rPr>
                <w:bCs/>
                <w:color w:val="000000"/>
                <w:lang w:val="es-ES"/>
              </w:rPr>
              <w:t xml:space="preserve"> </w:t>
            </w:r>
            <w:r w:rsidRPr="00E856D2">
              <w:rPr>
                <w:color w:val="000000"/>
                <w:lang w:val="es-ES"/>
              </w:rPr>
              <w:t>€</w:t>
            </w:r>
            <w:r w:rsidRPr="00E856D2">
              <w:rPr>
                <w:bCs/>
                <w:color w:val="000000"/>
                <w:lang w:val="es-ES"/>
              </w:rPr>
              <w:t xml:space="preserve">)  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55C9" w14:textId="77777777" w:rsidR="00907F38" w:rsidRPr="00E856D2" w:rsidRDefault="00907F38" w:rsidP="00033B9C">
            <w:pPr>
              <w:pStyle w:val="Sinespaciado"/>
              <w:spacing w:before="0" w:after="0"/>
              <w:rPr>
                <w:lang w:val="es-ES"/>
              </w:rPr>
            </w:pPr>
            <w:r w:rsidRPr="00E856D2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6D2">
              <w:rPr>
                <w:lang w:val="es-ES"/>
              </w:rPr>
              <w:instrText xml:space="preserve"> FORMTEXT </w:instrText>
            </w:r>
            <w:r w:rsidRPr="00E856D2">
              <w:rPr>
                <w:lang w:val="es-ES"/>
              </w:rPr>
            </w:r>
            <w:r w:rsidRPr="00E856D2">
              <w:rPr>
                <w:lang w:val="es-ES"/>
              </w:rPr>
              <w:fldChar w:fldCharType="separate"/>
            </w:r>
            <w:r w:rsidRPr="00E856D2">
              <w:rPr>
                <w:lang w:val="es-ES" w:eastAsia="ca-ES"/>
              </w:rPr>
              <w:t>    </w:t>
            </w:r>
            <w:r w:rsidRPr="00E856D2">
              <w:rPr>
                <w:lang w:val="es-ES" w:eastAsia="ca-ES"/>
              </w:rPr>
              <w:t> </w:t>
            </w:r>
            <w:r w:rsidRPr="00E856D2">
              <w:rPr>
                <w:lang w:val="es-ES" w:eastAsia="ca-ES"/>
              </w:rPr>
              <w:fldChar w:fldCharType="end"/>
            </w:r>
            <w:r w:rsidRPr="00E856D2">
              <w:rPr>
                <w:lang w:val="es-ES"/>
              </w:rPr>
              <w:t>€</w:t>
            </w:r>
          </w:p>
        </w:tc>
      </w:tr>
    </w:tbl>
    <w:p w14:paraId="3DFDD57C" w14:textId="77777777" w:rsidR="00907F38" w:rsidRPr="00E856D2" w:rsidRDefault="00907F38" w:rsidP="00907F38">
      <w:pPr>
        <w:pStyle w:val="Sinespaciado"/>
        <w:rPr>
          <w:lang w:val="es-ES"/>
        </w:rPr>
      </w:pPr>
    </w:p>
    <w:p w14:paraId="6A398092" w14:textId="77777777" w:rsidR="00907F38" w:rsidRPr="00E856D2" w:rsidRDefault="00907F38" w:rsidP="00966430">
      <w:pPr>
        <w:rPr>
          <w:lang w:val="es-ES" w:eastAsia="ca-ES"/>
        </w:rPr>
      </w:pPr>
    </w:p>
    <w:p w14:paraId="1B619322" w14:textId="7F0BDBB5" w:rsidR="00907F38" w:rsidRPr="00E856D2" w:rsidRDefault="00907F38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Documentos adjuntos</w:t>
      </w:r>
    </w:p>
    <w:p w14:paraId="095638E6" w14:textId="77777777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>Documento de aceptación de la estancia, comunicación o ponencia que se presenta en el congreso o reunión científica internacional (documento adjunto).</w:t>
      </w:r>
    </w:p>
    <w:p w14:paraId="4BD19636" w14:textId="04F8A5E5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lang w:val="es-ES"/>
        </w:rPr>
      </w:pPr>
      <w:r w:rsidRPr="00E856D2">
        <w:rPr>
          <w:rFonts w:cs="Arial"/>
          <w:lang w:val="es-ES"/>
        </w:rPr>
        <w:t>Currículum del investigador o investigadora (documento adjunto o enlace a Academia, LinkedIn…) ____________________________________________ _____________________</w:t>
      </w:r>
    </w:p>
    <w:p w14:paraId="427C7A79" w14:textId="77777777" w:rsidR="00907F38" w:rsidRPr="00E856D2" w:rsidRDefault="00907F38" w:rsidP="00907F38">
      <w:pPr>
        <w:pStyle w:val="Prrafodelista"/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ind w:right="107"/>
        <w:rPr>
          <w:rFonts w:cs="Arial"/>
          <w:b/>
          <w:bCs/>
          <w:lang w:val="es-ES"/>
        </w:rPr>
      </w:pPr>
      <w:r w:rsidRPr="00E856D2">
        <w:rPr>
          <w:rFonts w:cs="Arial"/>
          <w:lang w:val="es-ES"/>
        </w:rPr>
        <w:t>Breve resumen de la comunicación o ponencia que se presenta en el congreso o reunión científica internacional, o del proyecto de publicación resultado de la estancia. (documento adjunto).</w:t>
      </w:r>
    </w:p>
    <w:p w14:paraId="3C733A2A" w14:textId="77777777" w:rsidR="00907F38" w:rsidRPr="00E856D2" w:rsidRDefault="00907F38" w:rsidP="00907F38">
      <w:pPr>
        <w:tabs>
          <w:tab w:val="left" w:pos="356"/>
          <w:tab w:val="left" w:pos="740"/>
        </w:tabs>
        <w:ind w:right="105"/>
        <w:rPr>
          <w:rFonts w:cs="Arial"/>
          <w:b/>
          <w:bCs/>
          <w:lang w:val="es-ES"/>
        </w:rPr>
      </w:pPr>
    </w:p>
    <w:p w14:paraId="6635072F" w14:textId="77777777" w:rsidR="00907F38" w:rsidRPr="00E856D2" w:rsidRDefault="00907F38" w:rsidP="00966430">
      <w:pPr>
        <w:rPr>
          <w:lang w:val="es-ES" w:eastAsia="ca-ES"/>
        </w:rPr>
      </w:pPr>
    </w:p>
    <w:p w14:paraId="3397C6FD" w14:textId="77777777" w:rsidR="00907F38" w:rsidRPr="00E856D2" w:rsidRDefault="00907F38" w:rsidP="00966430">
      <w:pPr>
        <w:rPr>
          <w:lang w:val="es-ES" w:eastAsia="ca-ES"/>
        </w:rPr>
      </w:pPr>
    </w:p>
    <w:p w14:paraId="4040FAE7" w14:textId="77777777" w:rsidR="00907F38" w:rsidRPr="00E856D2" w:rsidRDefault="00907F38" w:rsidP="00907F38">
      <w:pPr>
        <w:pStyle w:val="Ttulo4"/>
        <w:numPr>
          <w:ilvl w:val="0"/>
          <w:numId w:val="8"/>
        </w:numPr>
        <w:rPr>
          <w:lang w:val="es-ES"/>
        </w:rPr>
      </w:pPr>
      <w:r w:rsidRPr="00E856D2">
        <w:rPr>
          <w:lang w:val="es-ES"/>
        </w:rPr>
        <w:t>Fecha y firma del investigador/a beneficiario/a de la ayuda</w:t>
      </w:r>
    </w:p>
    <w:p w14:paraId="17E6414B" w14:textId="77777777" w:rsidR="00907F38" w:rsidRPr="00E856D2" w:rsidRDefault="00907F38" w:rsidP="00907F38">
      <w:pPr>
        <w:rPr>
          <w:rFonts w:cs="Arial"/>
          <w:b/>
          <w:bCs/>
          <w:lang w:val="es-ES"/>
        </w:rPr>
      </w:pPr>
    </w:p>
    <w:p w14:paraId="776397C2" w14:textId="77777777" w:rsidR="00907F38" w:rsidRPr="00E856D2" w:rsidRDefault="00907F38" w:rsidP="00907F38">
      <w:pPr>
        <w:rPr>
          <w:rFonts w:cs="Arial"/>
          <w:b/>
          <w:bCs/>
          <w:lang w:val="es-ES"/>
        </w:rPr>
      </w:pPr>
    </w:p>
    <w:p w14:paraId="42C1F28D" w14:textId="77777777" w:rsidR="00907F38" w:rsidRPr="00E856D2" w:rsidRDefault="00907F38" w:rsidP="00907F38">
      <w:pPr>
        <w:rPr>
          <w:rFonts w:cs="Arial"/>
          <w:b/>
          <w:bCs/>
          <w:lang w:val="es-ES"/>
        </w:rPr>
      </w:pPr>
    </w:p>
    <w:p w14:paraId="2582D57B" w14:textId="77777777" w:rsidR="00907F38" w:rsidRPr="00E856D2" w:rsidRDefault="00907F38" w:rsidP="00907F38">
      <w:pPr>
        <w:pStyle w:val="Ttulo5"/>
        <w:rPr>
          <w:lang w:val="es-ES"/>
        </w:rPr>
      </w:pPr>
      <w:r w:rsidRPr="00E856D2">
        <w:rPr>
          <w:lang w:val="es-ES"/>
        </w:rPr>
        <w:t>Firma del miembro del Observatorio que lo avala (solo si el solicitante es uno/a doctorando/a adscrito)</w:t>
      </w:r>
    </w:p>
    <w:p w14:paraId="4DD6B094" w14:textId="77777777" w:rsidR="00907F38" w:rsidRPr="00E856D2" w:rsidRDefault="00907F38" w:rsidP="00966430">
      <w:pPr>
        <w:rPr>
          <w:lang w:val="es-ES" w:eastAsia="ca-ES"/>
        </w:rPr>
      </w:pPr>
    </w:p>
    <w:p w14:paraId="47B76850" w14:textId="77777777" w:rsidR="00045B1E" w:rsidRPr="00E856D2" w:rsidRDefault="001339B4">
      <w:pPr>
        <w:rPr>
          <w:lang w:val="es-ES"/>
        </w:rPr>
      </w:pPr>
      <w:r w:rsidRPr="00E856D2">
        <w:rPr>
          <w:lang w:val="es-ES"/>
        </w:rPr>
        <w:br w:type="page"/>
      </w:r>
    </w:p>
    <w:p w14:paraId="6229B23B" w14:textId="77777777" w:rsidR="00965977" w:rsidRPr="00E856D2" w:rsidRDefault="00965977">
      <w:pPr>
        <w:rPr>
          <w:lang w:val="es-ES"/>
        </w:rPr>
        <w:sectPr w:rsidR="00965977" w:rsidRPr="00E856D2" w:rsidSect="00A55C4B">
          <w:footerReference w:type="default" r:id="rId16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4A77439" w14:textId="77777777" w:rsidR="00F10841" w:rsidRPr="00E856D2" w:rsidRDefault="00F10841" w:rsidP="00F10841">
      <w:pPr>
        <w:spacing w:line="276" w:lineRule="auto"/>
        <w:jc w:val="right"/>
        <w:rPr>
          <w:lang w:val="es-ES"/>
        </w:rPr>
      </w:pPr>
    </w:p>
    <w:p w14:paraId="57229309" w14:textId="77777777" w:rsidR="00F10841" w:rsidRPr="00E856D2" w:rsidRDefault="00F10841" w:rsidP="00F10841">
      <w:pPr>
        <w:spacing w:line="276" w:lineRule="auto"/>
        <w:jc w:val="right"/>
        <w:rPr>
          <w:lang w:val="es-ES"/>
        </w:rPr>
      </w:pPr>
      <w:r w:rsidRPr="00E856D2">
        <w:rPr>
          <w:lang w:val="es-ES"/>
        </w:rPr>
        <w:t>Observatori de Dret Públic - IDP Barcelona</w:t>
      </w:r>
    </w:p>
    <w:p w14:paraId="646FA280" w14:textId="77777777" w:rsidR="00F10841" w:rsidRPr="00E856D2" w:rsidRDefault="00F10841" w:rsidP="00F10841">
      <w:pPr>
        <w:spacing w:line="276" w:lineRule="auto"/>
        <w:jc w:val="right"/>
        <w:rPr>
          <w:lang w:val="es-ES"/>
        </w:rPr>
      </w:pPr>
      <w:r w:rsidRPr="00E856D2">
        <w:rPr>
          <w:lang w:val="es-ES"/>
        </w:rPr>
        <w:t>Avinguda. Diagonal, 684, 08034 Barcelona</w:t>
      </w:r>
    </w:p>
    <w:p w14:paraId="29B9E75C" w14:textId="77777777" w:rsidR="00F10841" w:rsidRPr="00E856D2" w:rsidRDefault="00F10841" w:rsidP="00F10841">
      <w:pPr>
        <w:spacing w:line="276" w:lineRule="auto"/>
        <w:jc w:val="right"/>
        <w:rPr>
          <w:lang w:val="es-ES"/>
        </w:rPr>
      </w:pPr>
      <w:r w:rsidRPr="00E856D2">
        <w:rPr>
          <w:lang w:val="es-ES"/>
        </w:rPr>
        <w:t>Edifici Ilerdense, despatx 103-104</w:t>
      </w:r>
    </w:p>
    <w:p w14:paraId="5BED8C9C" w14:textId="77777777" w:rsidR="00F10841" w:rsidRPr="00E856D2" w:rsidRDefault="00B95680" w:rsidP="00F10841">
      <w:pPr>
        <w:spacing w:line="276" w:lineRule="auto"/>
        <w:jc w:val="right"/>
        <w:rPr>
          <w:lang w:val="es-ES"/>
        </w:rPr>
      </w:pPr>
      <w:hyperlink r:id="rId17" w:history="1">
        <w:r w:rsidR="00F10841" w:rsidRPr="00E856D2">
          <w:rPr>
            <w:rStyle w:val="Hipervnculo"/>
            <w:lang w:val="es-ES"/>
          </w:rPr>
          <w:t>idp@ub.edu</w:t>
        </w:r>
      </w:hyperlink>
    </w:p>
    <w:p w14:paraId="433834DB" w14:textId="77777777" w:rsidR="00F10841" w:rsidRPr="00E856D2" w:rsidRDefault="00F10841" w:rsidP="00F10841">
      <w:pPr>
        <w:spacing w:line="276" w:lineRule="auto"/>
        <w:jc w:val="right"/>
        <w:rPr>
          <w:lang w:val="es-ES"/>
        </w:rPr>
      </w:pPr>
      <w:r w:rsidRPr="00E856D2">
        <w:rPr>
          <w:lang w:val="es-ES"/>
        </w:rPr>
        <w:t xml:space="preserve">Tel. </w:t>
      </w:r>
      <w:r w:rsidRPr="00E856D2">
        <w:rPr>
          <w:lang w:val="es-ES"/>
        </w:rPr>
        <w:tab/>
        <w:t>(+34) 93 403 45 35</w:t>
      </w:r>
    </w:p>
    <w:p w14:paraId="5E509CE2" w14:textId="77777777" w:rsidR="00F10841" w:rsidRPr="00E856D2" w:rsidRDefault="00F10841" w:rsidP="00F10841">
      <w:pPr>
        <w:pBdr>
          <w:bottom w:val="single" w:sz="18" w:space="1" w:color="FFC253"/>
        </w:pBdr>
        <w:spacing w:line="276" w:lineRule="auto"/>
        <w:jc w:val="right"/>
        <w:rPr>
          <w:rFonts w:ascii="Times New Roman" w:hAnsi="Times New Roman"/>
          <w:lang w:val="es-ES"/>
        </w:rPr>
      </w:pPr>
      <w:r w:rsidRPr="00E856D2">
        <w:rPr>
          <w:lang w:val="es-ES"/>
        </w:rPr>
        <w:tab/>
        <w:t>(+34) 613 05 66 03</w:t>
      </w:r>
    </w:p>
    <w:p w14:paraId="559F7672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618FE647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  <w:r w:rsidRPr="00E856D2">
        <w:rPr>
          <w:noProof/>
          <w:lang w:val="es-ES"/>
        </w:rPr>
        <w:drawing>
          <wp:inline distT="0" distB="0" distL="0" distR="0" wp14:anchorId="02FF56D7" wp14:editId="18B32F0E">
            <wp:extent cx="689372" cy="788276"/>
            <wp:effectExtent l="0" t="0" r="0" b="0"/>
            <wp:docPr id="8" name="Imatge 8" descr="Imatge que conté text, Font, Gràfics, pòster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tge 8" descr="Imatge que conté text, Font, Gràfics, pòster&#10;&#10;Descripció generada automàtica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61" cy="79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21D17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62A2D964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1C7AA999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28C90503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42D200EF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0D7A972F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3306AF0E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</w:p>
    <w:p w14:paraId="227682C8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  <w:r w:rsidRPr="00E856D2">
        <w:rPr>
          <w:lang w:val="es-ES"/>
        </w:rPr>
        <w:t>@idpbarcelona</w:t>
      </w:r>
    </w:p>
    <w:p w14:paraId="3783EC34" w14:textId="77777777" w:rsidR="00F10841" w:rsidRPr="00E856D2" w:rsidRDefault="00F10841" w:rsidP="00F10841">
      <w:pPr>
        <w:spacing w:before="0" w:after="160" w:line="259" w:lineRule="auto"/>
        <w:jc w:val="right"/>
        <w:rPr>
          <w:lang w:val="es-ES"/>
        </w:rPr>
      </w:pPr>
      <w:r w:rsidRPr="00E856D2">
        <w:rPr>
          <w:noProof/>
          <w:lang w:val="es-ES"/>
        </w:rPr>
        <w:drawing>
          <wp:inline distT="0" distB="0" distL="0" distR="0" wp14:anchorId="2D20E15D" wp14:editId="61727CE2">
            <wp:extent cx="1222459" cy="210157"/>
            <wp:effectExtent l="0" t="0" r="0" b="0"/>
            <wp:docPr id="6" name="Imatge 6" descr="Imatge que conté Font, Gràfics, logotip, símbo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Imatge que conté Font, Gràfics, logotip, símbol&#10;&#10;Descripció generada automàticament"/>
                    <pic:cNvPicPr/>
                  </pic:nvPicPr>
                  <pic:blipFill rotWithShape="1">
                    <a:blip r:embed="rId12"/>
                    <a:srcRect l="2883" t="11133" r="2037" b="9996"/>
                    <a:stretch/>
                  </pic:blipFill>
                  <pic:spPr bwMode="auto">
                    <a:xfrm>
                      <a:off x="0" y="0"/>
                      <a:ext cx="1300952" cy="22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094D8C" w14:textId="77777777" w:rsidR="00F10841" w:rsidRPr="00E856D2" w:rsidRDefault="00F10841">
      <w:pPr>
        <w:rPr>
          <w:lang w:val="es-ES"/>
        </w:rPr>
      </w:pPr>
      <w:r w:rsidRPr="00E856D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DCA9D" wp14:editId="77C29AB6">
                <wp:simplePos x="0" y="0"/>
                <wp:positionH relativeFrom="page">
                  <wp:posOffset>4617085</wp:posOffset>
                </wp:positionH>
                <wp:positionV relativeFrom="paragraph">
                  <wp:posOffset>218885</wp:posOffset>
                </wp:positionV>
                <wp:extent cx="3051018" cy="3844800"/>
                <wp:effectExtent l="0" t="0" r="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018" cy="3844800"/>
                        </a:xfrm>
                        <a:prstGeom prst="rect">
                          <a:avLst/>
                        </a:prstGeom>
                        <a:solidFill>
                          <a:srgbClr val="D2D4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C7A43" w14:textId="77777777" w:rsidR="00F10841" w:rsidRPr="00647093" w:rsidRDefault="00F10841" w:rsidP="00F10841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color w:val="F68D1A"/>
                                <w:w w:val="15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DCA9D" id="Rectangle 10" o:spid="_x0000_s1028" style="position:absolute;left:0;text-align:left;margin-left:363.55pt;margin-top:17.25pt;width:240.25pt;height:3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" fillcolor="#d2d4d4" stroked="f" strokeweight="1pt">
                <v:textbox inset="36pt,14.4pt,36pt,36pt">
                  <w:txbxContent>
                    <w:p w14:paraId="3DFC7A43" w14:textId="77777777" w:rsidR="00F10841" w:rsidRPr="00647093" w:rsidRDefault="00F10841" w:rsidP="00F10841">
                      <w:pPr>
                        <w:pStyle w:val="Senseespaiat"/>
                        <w:jc w:val="center"/>
                        <w:rPr>
                          <w:b/>
                          <w:bCs/>
                          <w:color w:val="F68D1A"/>
                          <w:w w:val="150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E856D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6225D" wp14:editId="095147BE">
                <wp:simplePos x="0" y="0"/>
                <wp:positionH relativeFrom="page">
                  <wp:align>left</wp:align>
                </wp:positionH>
                <wp:positionV relativeFrom="paragraph">
                  <wp:posOffset>219294</wp:posOffset>
                </wp:positionV>
                <wp:extent cx="4619297" cy="3846720"/>
                <wp:effectExtent l="0" t="0" r="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7" cy="3846720"/>
                        </a:xfrm>
                        <a:prstGeom prst="rect">
                          <a:avLst/>
                        </a:prstGeom>
                        <a:solidFill>
                          <a:srgbClr val="FFC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3918" id="Rectangle 9" o:spid="_x0000_s1026" style="position:absolute;margin-left:0;margin-top:17.25pt;width:363.7pt;height:302.9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" fillcolor="#ffc253" stroked="f" strokeweight="1pt">
                <w10:wrap anchorx="page"/>
              </v:rect>
            </w:pict>
          </mc:Fallback>
        </mc:AlternateContent>
      </w:r>
    </w:p>
    <w:p w14:paraId="0EF0D8B7" w14:textId="77777777" w:rsidR="00F10841" w:rsidRPr="00E856D2" w:rsidRDefault="00F10841">
      <w:pPr>
        <w:rPr>
          <w:lang w:val="es-ES"/>
        </w:rPr>
      </w:pPr>
    </w:p>
    <w:sectPr w:rsidR="00F10841" w:rsidRPr="00E856D2" w:rsidSect="00A55C4B">
      <w:headerReference w:type="default" r:id="rId1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6F5A" w14:textId="77777777" w:rsidR="004A3422" w:rsidRDefault="004A3422" w:rsidP="00015385">
      <w:pPr>
        <w:spacing w:before="0" w:after="0" w:line="240" w:lineRule="auto"/>
      </w:pPr>
      <w:r>
        <w:separator/>
      </w:r>
    </w:p>
  </w:endnote>
  <w:endnote w:type="continuationSeparator" w:id="0">
    <w:p w14:paraId="5F181CDF" w14:textId="77777777" w:rsidR="004A3422" w:rsidRDefault="004A3422" w:rsidP="000153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haya Libre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haya Libre ExtraBold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Abhaya Libre Medium">
    <w:altName w:val="Iskoola Pota"/>
    <w:charset w:val="00"/>
    <w:family w:val="auto"/>
    <w:pitch w:val="variable"/>
    <w:sig w:usb0="800000AF" w:usb1="5000204A" w:usb2="000002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9CBF" w14:textId="77777777" w:rsidR="002126BF" w:rsidRDefault="002126BF" w:rsidP="007D38F3">
    <w:pPr>
      <w:pStyle w:val="Piedepgina"/>
      <w:jc w:val="center"/>
    </w:pPr>
  </w:p>
  <w:p w14:paraId="2D4528E6" w14:textId="77777777" w:rsidR="002126BF" w:rsidRDefault="002126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4234" w14:textId="77777777" w:rsidR="00965977" w:rsidRDefault="00965977" w:rsidP="00965977">
    <w:pPr>
      <w:pStyle w:val="Piedepgina"/>
      <w:pBdr>
        <w:top w:val="single" w:sz="18" w:space="1" w:color="FFC253"/>
      </w:pBdr>
      <w:jc w:val="center"/>
    </w:pPr>
  </w:p>
  <w:p w14:paraId="70B7B1FC" w14:textId="77777777" w:rsidR="00965977" w:rsidRDefault="009659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AAD" w14:textId="77777777" w:rsidR="00EF5443" w:rsidRDefault="00874844" w:rsidP="00EF5443">
    <w:pPr>
      <w:pStyle w:val="Piedepgina"/>
      <w:pBdr>
        <w:top w:val="single" w:sz="12" w:space="1" w:color="FFC253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585D13B" w14:textId="77777777" w:rsidR="00A55C4B" w:rsidRDefault="00A55C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92B3" w14:textId="77777777" w:rsidR="004A3422" w:rsidRDefault="004A3422" w:rsidP="00015385">
      <w:pPr>
        <w:spacing w:before="0" w:after="0" w:line="240" w:lineRule="auto"/>
      </w:pPr>
      <w:r>
        <w:separator/>
      </w:r>
    </w:p>
  </w:footnote>
  <w:footnote w:type="continuationSeparator" w:id="0">
    <w:p w14:paraId="7A205369" w14:textId="77777777" w:rsidR="004A3422" w:rsidRDefault="004A3422" w:rsidP="000153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DE0D" w14:textId="51755857" w:rsidR="007D38F3" w:rsidRPr="00EF5443" w:rsidRDefault="00EF5443" w:rsidP="00EF5443">
    <w:pPr>
      <w:shd w:val="clear" w:color="auto" w:fill="FFC253"/>
      <w:rPr>
        <w:color w:val="717375"/>
        <w:sz w:val="22"/>
        <w:szCs w:val="20"/>
      </w:rPr>
    </w:pPr>
    <w:r w:rsidRPr="00EF5443">
      <w:rPr>
        <w:color w:val="717375"/>
        <w:sz w:val="22"/>
        <w:szCs w:val="20"/>
      </w:rPr>
      <w:t>Observatori de Dret Públic – IDP Barcelona</w:t>
    </w:r>
    <w:r w:rsidRPr="00EF5443">
      <w:rPr>
        <w:color w:val="717375"/>
        <w:sz w:val="22"/>
        <w:szCs w:val="20"/>
      </w:rPr>
      <w:ptab w:relativeTo="margin" w:alignment="center" w:leader="none"/>
    </w:r>
    <w:r w:rsidRPr="00EF5443">
      <w:rPr>
        <w:color w:val="717375"/>
        <w:sz w:val="22"/>
        <w:szCs w:val="20"/>
      </w:rPr>
      <w:ptab w:relativeTo="margin" w:alignment="right" w:leader="none"/>
    </w:r>
    <w:r w:rsidR="00874844">
      <w:rPr>
        <w:color w:val="717375"/>
        <w:sz w:val="22"/>
        <w:szCs w:val="20"/>
      </w:rPr>
      <w:fldChar w:fldCharType="begin"/>
    </w:r>
    <w:r w:rsidR="00874844">
      <w:rPr>
        <w:color w:val="717375"/>
        <w:sz w:val="22"/>
        <w:szCs w:val="20"/>
      </w:rPr>
      <w:instrText xml:space="preserve"> FILENAME   \* MERGEFORMAT </w:instrText>
    </w:r>
    <w:r w:rsidR="00874844">
      <w:rPr>
        <w:color w:val="717375"/>
        <w:sz w:val="22"/>
        <w:szCs w:val="20"/>
      </w:rPr>
      <w:fldChar w:fldCharType="separate"/>
    </w:r>
    <w:r w:rsidR="00561D81">
      <w:rPr>
        <w:noProof/>
        <w:color w:val="717375"/>
        <w:sz w:val="22"/>
        <w:szCs w:val="20"/>
      </w:rPr>
      <w:t>Calls IDP 2023-2024. Anexos</w:t>
    </w:r>
    <w:r w:rsidR="00874844">
      <w:rPr>
        <w:color w:val="717375"/>
        <w:sz w:val="22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B749" w14:textId="77777777" w:rsidR="00965977" w:rsidRDefault="009659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1C40"/>
    <w:multiLevelType w:val="hybridMultilevel"/>
    <w:tmpl w:val="13285E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55C"/>
    <w:multiLevelType w:val="hybridMultilevel"/>
    <w:tmpl w:val="CE120A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26045"/>
    <w:multiLevelType w:val="hybridMultilevel"/>
    <w:tmpl w:val="0FE2C580"/>
    <w:lvl w:ilvl="0" w:tplc="FA8093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A65A3"/>
    <w:multiLevelType w:val="hybridMultilevel"/>
    <w:tmpl w:val="0FE2C580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4295A"/>
    <w:multiLevelType w:val="hybridMultilevel"/>
    <w:tmpl w:val="0FE2C580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C90E56"/>
    <w:multiLevelType w:val="hybridMultilevel"/>
    <w:tmpl w:val="4AA03492"/>
    <w:lvl w:ilvl="0" w:tplc="C6808EF8">
      <w:start w:val="1"/>
      <w:numFmt w:val="bullet"/>
      <w:lvlText w:val="-"/>
      <w:lvlJc w:val="left"/>
      <w:pPr>
        <w:ind w:left="720" w:hanging="360"/>
      </w:pPr>
      <w:rPr>
        <w:rFonts w:ascii="Abhaya Libre" w:eastAsiaTheme="minorHAnsi" w:hAnsi="Abhaya Libre" w:cs="Abhaya Libre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6FB6"/>
    <w:multiLevelType w:val="hybridMultilevel"/>
    <w:tmpl w:val="0FF6C4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4254"/>
    <w:multiLevelType w:val="hybridMultilevel"/>
    <w:tmpl w:val="0FE2C580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515722">
    <w:abstractNumId w:val="0"/>
  </w:num>
  <w:num w:numId="2" w16cid:durableId="604583621">
    <w:abstractNumId w:val="1"/>
  </w:num>
  <w:num w:numId="3" w16cid:durableId="822353808">
    <w:abstractNumId w:val="2"/>
  </w:num>
  <w:num w:numId="4" w16cid:durableId="730427021">
    <w:abstractNumId w:val="5"/>
  </w:num>
  <w:num w:numId="5" w16cid:durableId="544684719">
    <w:abstractNumId w:val="6"/>
  </w:num>
  <w:num w:numId="6" w16cid:durableId="532378837">
    <w:abstractNumId w:val="4"/>
  </w:num>
  <w:num w:numId="7" w16cid:durableId="1521968280">
    <w:abstractNumId w:val="7"/>
  </w:num>
  <w:num w:numId="8" w16cid:durableId="158028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D2"/>
    <w:rsid w:val="00014509"/>
    <w:rsid w:val="00015385"/>
    <w:rsid w:val="00045B1E"/>
    <w:rsid w:val="00115B8C"/>
    <w:rsid w:val="00132E1E"/>
    <w:rsid w:val="001339B4"/>
    <w:rsid w:val="001766EC"/>
    <w:rsid w:val="002126BF"/>
    <w:rsid w:val="003A103B"/>
    <w:rsid w:val="003C3369"/>
    <w:rsid w:val="003D2055"/>
    <w:rsid w:val="004A3422"/>
    <w:rsid w:val="004E78B2"/>
    <w:rsid w:val="00561D81"/>
    <w:rsid w:val="005A3F42"/>
    <w:rsid w:val="005A4892"/>
    <w:rsid w:val="005D5609"/>
    <w:rsid w:val="00646E85"/>
    <w:rsid w:val="00647093"/>
    <w:rsid w:val="006E256A"/>
    <w:rsid w:val="00702263"/>
    <w:rsid w:val="007118E6"/>
    <w:rsid w:val="0077593B"/>
    <w:rsid w:val="007D38F3"/>
    <w:rsid w:val="007D3D21"/>
    <w:rsid w:val="00874844"/>
    <w:rsid w:val="00907F38"/>
    <w:rsid w:val="00965977"/>
    <w:rsid w:val="00966430"/>
    <w:rsid w:val="00A11F07"/>
    <w:rsid w:val="00A4059B"/>
    <w:rsid w:val="00A55C4B"/>
    <w:rsid w:val="00AE5DB4"/>
    <w:rsid w:val="00B06F6D"/>
    <w:rsid w:val="00B95680"/>
    <w:rsid w:val="00BC6417"/>
    <w:rsid w:val="00C940D2"/>
    <w:rsid w:val="00E42ACC"/>
    <w:rsid w:val="00E558D9"/>
    <w:rsid w:val="00E8260B"/>
    <w:rsid w:val="00E856D2"/>
    <w:rsid w:val="00EF5443"/>
    <w:rsid w:val="00F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A3EA1"/>
  <w15:chartTrackingRefBased/>
  <w15:docId w15:val="{3365A590-0C2F-4902-8F88-EC6788C9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55"/>
    <w:pPr>
      <w:spacing w:before="120" w:after="120" w:line="360" w:lineRule="auto"/>
      <w:jc w:val="both"/>
    </w:pPr>
    <w:rPr>
      <w:rFonts w:ascii="Abhaya Libre" w:hAnsi="Abhaya Libre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15385"/>
    <w:pPr>
      <w:keepNext/>
      <w:keepLines/>
      <w:shd w:val="clear" w:color="auto" w:fill="FFC253"/>
      <w:spacing w:before="240" w:after="0" w:line="240" w:lineRule="auto"/>
      <w:outlineLvl w:val="0"/>
    </w:pPr>
    <w:rPr>
      <w:rFonts w:ascii="Abhaya Libre ExtraBold" w:eastAsiaTheme="majorEastAsia" w:hAnsi="Abhaya Libre ExtraBold" w:cstheme="majorBidi"/>
      <w:smallCaps/>
      <w:color w:val="717375"/>
      <w:sz w:val="44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15385"/>
    <w:pPr>
      <w:shd w:val="clear" w:color="auto" w:fill="auto"/>
      <w:spacing w:before="40"/>
      <w:outlineLvl w:val="1"/>
    </w:pPr>
    <w:rPr>
      <w:rFonts w:ascii="Abhaya Libre Medium" w:hAnsi="Abhaya Libre Medium"/>
      <w:sz w:val="3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15385"/>
    <w:pPr>
      <w:spacing w:before="120" w:after="120" w:line="360" w:lineRule="auto"/>
      <w:outlineLvl w:val="2"/>
    </w:pPr>
    <w:rPr>
      <w:rFonts w:ascii="Abhaya Libre" w:hAnsi="Abhaya Libre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5385"/>
    <w:pPr>
      <w:keepNext/>
      <w:keepLines/>
      <w:outlineLvl w:val="3"/>
    </w:pPr>
    <w:rPr>
      <w:rFonts w:eastAsiaTheme="majorEastAsia" w:cstheme="majorBidi"/>
      <w:iCs/>
      <w:smallCaps/>
      <w:color w:val="717375"/>
      <w:u w:val="single"/>
    </w:rPr>
  </w:style>
  <w:style w:type="paragraph" w:styleId="Ttulo5">
    <w:name w:val="heading 5"/>
    <w:basedOn w:val="Ttulo4"/>
    <w:next w:val="Normal"/>
    <w:link w:val="Ttulo5Car"/>
    <w:autoRedefine/>
    <w:uiPriority w:val="9"/>
    <w:unhideWhenUsed/>
    <w:qFormat/>
    <w:rsid w:val="00015385"/>
    <w:pPr>
      <w:outlineLvl w:val="4"/>
    </w:pPr>
    <w:rPr>
      <w:rFonts w:ascii="Abhaya Libre Medium" w:hAnsi="Abhaya Libre Medium"/>
      <w:i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5385"/>
    <w:rPr>
      <w:rFonts w:ascii="Abhaya Libre ExtraBold" w:eastAsiaTheme="majorEastAsia" w:hAnsi="Abhaya Libre ExtraBold" w:cstheme="majorBidi"/>
      <w:smallCaps/>
      <w:color w:val="717375"/>
      <w:sz w:val="44"/>
      <w:szCs w:val="32"/>
      <w:shd w:val="clear" w:color="auto" w:fill="FFC253"/>
    </w:rPr>
  </w:style>
  <w:style w:type="paragraph" w:styleId="TtuloTDC">
    <w:name w:val="TOC Heading"/>
    <w:basedOn w:val="Ttulo1"/>
    <w:next w:val="Normal"/>
    <w:uiPriority w:val="39"/>
    <w:unhideWhenUsed/>
    <w:qFormat/>
    <w:rsid w:val="001339B4"/>
    <w:pPr>
      <w:outlineLvl w:val="9"/>
    </w:pPr>
    <w:rPr>
      <w:kern w:val="0"/>
      <w:lang w:eastAsia="ca-ES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1339B4"/>
    <w:pPr>
      <w:spacing w:after="100"/>
      <w:ind w:left="220"/>
    </w:pPr>
    <w:rPr>
      <w:rFonts w:eastAsiaTheme="minorEastAsia" w:cs="Times New Roman"/>
      <w:kern w:val="0"/>
      <w:lang w:eastAsia="ca-ES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1339B4"/>
    <w:pPr>
      <w:spacing w:after="100"/>
    </w:pPr>
    <w:rPr>
      <w:rFonts w:eastAsiaTheme="minorEastAsia" w:cs="Times New Roman"/>
      <w:kern w:val="0"/>
      <w:lang w:eastAsia="ca-ES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1339B4"/>
    <w:pPr>
      <w:spacing w:after="100"/>
      <w:ind w:left="440"/>
    </w:pPr>
    <w:rPr>
      <w:rFonts w:eastAsiaTheme="minorEastAsia" w:cs="Times New Roman"/>
      <w:kern w:val="0"/>
      <w:lang w:eastAsia="ca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015385"/>
    <w:rPr>
      <w:rFonts w:ascii="Abhaya Libre Medium" w:eastAsiaTheme="majorEastAsia" w:hAnsi="Abhaya Libre Medium" w:cstheme="majorBidi"/>
      <w:smallCaps/>
      <w:color w:val="717375"/>
      <w:sz w:val="36"/>
      <w:szCs w:val="26"/>
    </w:rPr>
  </w:style>
  <w:style w:type="paragraph" w:styleId="Sinespaciado">
    <w:name w:val="No Spacing"/>
    <w:basedOn w:val="Normal"/>
    <w:link w:val="SinespaciadoCar"/>
    <w:uiPriority w:val="1"/>
    <w:qFormat/>
    <w:rsid w:val="00015385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015385"/>
    <w:rPr>
      <w:rFonts w:ascii="Abhaya Libre" w:eastAsiaTheme="majorEastAsia" w:hAnsi="Abhaya Libre" w:cstheme="majorBidi"/>
      <w:smallCaps/>
      <w:color w:val="717375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15385"/>
    <w:rPr>
      <w:rFonts w:ascii="Abhaya Libre" w:eastAsiaTheme="majorEastAsia" w:hAnsi="Abhaya Libre" w:cstheme="majorBidi"/>
      <w:iCs/>
      <w:smallCaps/>
      <w:color w:val="717375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15385"/>
    <w:rPr>
      <w:rFonts w:ascii="Abhaya Libre Medium" w:eastAsiaTheme="majorEastAsia" w:hAnsi="Abhaya Libre Medium" w:cstheme="majorBidi"/>
      <w:i/>
      <w:iCs/>
      <w:smallCaps/>
      <w:color w:val="717375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1538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385"/>
    <w:rPr>
      <w:rFonts w:ascii="Abhaya Libre" w:hAnsi="Abhaya Libre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1538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385"/>
    <w:rPr>
      <w:rFonts w:ascii="Abhaya Libre" w:hAnsi="Abhaya Libre"/>
      <w:sz w:val="24"/>
    </w:rPr>
  </w:style>
  <w:style w:type="table" w:styleId="Tablaconcuadrcula">
    <w:name w:val="Table Grid"/>
    <w:basedOn w:val="Tablanormal"/>
    <w:uiPriority w:val="39"/>
    <w:rsid w:val="00015385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55C4B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55C4B"/>
    <w:rPr>
      <w:rFonts w:ascii="Abhaya Libre" w:hAnsi="Abhaya Libre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470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ca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5A4892"/>
    <w:rPr>
      <w:color w:val="808080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874844"/>
    <w:pPr>
      <w:spacing w:before="0" w:after="0" w:line="240" w:lineRule="auto"/>
      <w:ind w:left="993" w:right="967"/>
      <w:contextualSpacing/>
    </w:pPr>
    <w:rPr>
      <w:rFonts w:ascii="Abhaya Libre ExtraBold" w:eastAsiaTheme="majorEastAsia" w:hAnsi="Abhaya Libre ExtraBold" w:cstheme="majorBidi"/>
      <w:color w:val="717375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4844"/>
    <w:rPr>
      <w:rFonts w:ascii="Abhaya Libre ExtraBold" w:eastAsiaTheme="majorEastAsia" w:hAnsi="Abhaya Libre ExtraBold" w:cstheme="majorBidi"/>
      <w:color w:val="717375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A489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A4892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561D81"/>
    <w:pPr>
      <w:spacing w:before="0" w:after="0" w:line="240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idp@ub.ed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p@ub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c\Desktop\COMUNICACI&#211;%20IDP\plantilles\EXTERNS%20IDP_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4F08-2951-4154-B634-118FE94C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EXTERNS IDP_CAT.dotx</Template>
  <TotalTime>0</TotalTime>
  <Pages>15</Pages>
  <Words>1777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[Títol]</vt:lpstr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[Títol]</dc:title>
  <dc:subject/>
  <dc:creator>Observatori de Dret Públic - IDP Barcelona</dc:creator>
  <cp:keywords/>
  <dc:description/>
  <cp:lastModifiedBy>Administración</cp:lastModifiedBy>
  <cp:revision>2</cp:revision>
  <dcterms:created xsi:type="dcterms:W3CDTF">2023-07-31T16:15:00Z</dcterms:created>
  <dcterms:modified xsi:type="dcterms:W3CDTF">2023-07-31T16:15:00Z</dcterms:modified>
</cp:coreProperties>
</file>